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717FE" w14:textId="543365B5" w:rsidR="00ED4F71" w:rsidRPr="00B737F8" w:rsidRDefault="000D0F7F" w:rsidP="00E720AA">
      <w:pPr>
        <w:pStyle w:val="BodyText1"/>
        <w:rPr>
          <w:lang w:val="en-US"/>
        </w:rPr>
      </w:pPr>
      <w:r>
        <w:rPr>
          <w:noProof/>
        </w:rPr>
        <w:drawing>
          <wp:anchor distT="0" distB="0" distL="114300" distR="114300" simplePos="0" relativeHeight="251427839" behindDoc="0" locked="0" layoutInCell="1" allowOverlap="1" wp14:anchorId="4ACD2164" wp14:editId="332D0DC9">
            <wp:simplePos x="0" y="0"/>
            <wp:positionH relativeFrom="column">
              <wp:posOffset>-524620</wp:posOffset>
            </wp:positionH>
            <wp:positionV relativeFrom="paragraph">
              <wp:posOffset>-767386</wp:posOffset>
            </wp:positionV>
            <wp:extent cx="7640781" cy="107833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9412" cy="1079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504DF5" w14:textId="6AE832AD" w:rsidR="00994F17" w:rsidRPr="00B737F8" w:rsidRDefault="00994F17" w:rsidP="00E720AA">
      <w:pPr>
        <w:pStyle w:val="BodyText1"/>
        <w:rPr>
          <w:lang w:val="en-US"/>
        </w:rPr>
      </w:pPr>
    </w:p>
    <w:p w14:paraId="2CCB6BF3" w14:textId="252D8F5C" w:rsidR="00994F17" w:rsidRPr="00B737F8" w:rsidRDefault="00994F17" w:rsidP="00E720AA"/>
    <w:p w14:paraId="12F908BF" w14:textId="43390624" w:rsidR="00994F17" w:rsidRPr="00B737F8" w:rsidRDefault="00994F17" w:rsidP="00E720AA"/>
    <w:p w14:paraId="76D13517" w14:textId="0096C61E" w:rsidR="00994F17" w:rsidRPr="00B737F8" w:rsidRDefault="00994F17" w:rsidP="00E720AA"/>
    <w:p w14:paraId="52EEABEA" w14:textId="393F98F6" w:rsidR="00994F17" w:rsidRPr="00B737F8" w:rsidRDefault="00994F17" w:rsidP="00E720AA"/>
    <w:p w14:paraId="294613E4" w14:textId="1B085294" w:rsidR="00994F17" w:rsidRPr="00B737F8" w:rsidRDefault="00994F17" w:rsidP="00E720AA"/>
    <w:p w14:paraId="0075CA2E" w14:textId="21AD360F" w:rsidR="00994F17" w:rsidRPr="00B737F8" w:rsidRDefault="00994F17" w:rsidP="00E720AA"/>
    <w:p w14:paraId="41D9EA9A" w14:textId="52DBBAE8" w:rsidR="00994F17" w:rsidRPr="00B737F8" w:rsidRDefault="00994F17" w:rsidP="00E720AA"/>
    <w:p w14:paraId="6009F002" w14:textId="1C7450E5" w:rsidR="00994F17" w:rsidRPr="00B737F8" w:rsidRDefault="00994F17" w:rsidP="00E720AA"/>
    <w:p w14:paraId="78496EC4" w14:textId="049ABE68" w:rsidR="00994F17" w:rsidRPr="00B737F8" w:rsidRDefault="00994F17" w:rsidP="00E720AA"/>
    <w:p w14:paraId="342B4094" w14:textId="05154BB7" w:rsidR="00994F17" w:rsidRPr="00B737F8" w:rsidRDefault="00994F17" w:rsidP="00E720AA"/>
    <w:p w14:paraId="7A592C7A" w14:textId="62D6CA2F" w:rsidR="00994F17" w:rsidRPr="00B737F8" w:rsidRDefault="00994F17" w:rsidP="00E720AA"/>
    <w:p w14:paraId="4A0C45CC" w14:textId="048F95FE" w:rsidR="00994F17" w:rsidRPr="00B737F8" w:rsidRDefault="00994F17" w:rsidP="00E720AA"/>
    <w:p w14:paraId="53DE7827" w14:textId="2EF10FB6" w:rsidR="00994F17" w:rsidRPr="00B737F8" w:rsidRDefault="00994F17" w:rsidP="00E720AA"/>
    <w:p w14:paraId="18B4503B" w14:textId="7B19F077" w:rsidR="00994F17" w:rsidRPr="00B737F8" w:rsidRDefault="00994F17" w:rsidP="00E720AA">
      <w:r w:rsidRPr="00B737F8">
        <w:tab/>
      </w:r>
    </w:p>
    <w:p w14:paraId="587695AA" w14:textId="77777777" w:rsidR="00C30525" w:rsidRPr="00B737F8" w:rsidRDefault="00C30525" w:rsidP="00A516C5">
      <w:pPr>
        <w:pStyle w:val="ContactName"/>
        <w:framePr w:wrap="around"/>
      </w:pPr>
    </w:p>
    <w:p w14:paraId="5858775E" w14:textId="6CEC91A2" w:rsidR="00C64C45" w:rsidRPr="00B737F8" w:rsidRDefault="008875BD" w:rsidP="008875BD">
      <w:pPr>
        <w:tabs>
          <w:tab w:val="left" w:pos="8130"/>
        </w:tabs>
      </w:pPr>
      <w:r>
        <w:tab/>
      </w:r>
    </w:p>
    <w:p w14:paraId="54E83E78" w14:textId="1503FA01" w:rsidR="00C64C45" w:rsidRPr="00B737F8" w:rsidRDefault="00C64C45" w:rsidP="00C64C45"/>
    <w:p w14:paraId="6CB15BF4" w14:textId="39F88BCC" w:rsidR="00C64C45" w:rsidRPr="00B737F8" w:rsidRDefault="00C64C45" w:rsidP="00C64C45"/>
    <w:p w14:paraId="6B21A217" w14:textId="704E2C83" w:rsidR="00C64C45" w:rsidRPr="00B737F8" w:rsidRDefault="00C64C45" w:rsidP="00C64C45"/>
    <w:p w14:paraId="04542F57" w14:textId="086E1D43" w:rsidR="00C64C45" w:rsidRPr="00B737F8" w:rsidRDefault="00C64C45" w:rsidP="00C64C45"/>
    <w:p w14:paraId="2CA8CE22" w14:textId="2DB42355" w:rsidR="00C64C45" w:rsidRPr="00B737F8" w:rsidRDefault="00C64C45" w:rsidP="00C64C45"/>
    <w:p w14:paraId="62F8CAA9" w14:textId="53110642" w:rsidR="00C64C45" w:rsidRPr="00B737F8" w:rsidRDefault="00C64C45" w:rsidP="00C64C45"/>
    <w:p w14:paraId="7D83AD34" w14:textId="342AED69" w:rsidR="00C64C45" w:rsidRPr="00B737F8" w:rsidRDefault="00C64C45" w:rsidP="00C64C45"/>
    <w:p w14:paraId="3F988EBD" w14:textId="31A45A55" w:rsidR="00C64C45" w:rsidRPr="00B737F8" w:rsidRDefault="000D0F7F" w:rsidP="00C64C45">
      <w:r w:rsidRPr="00B737F8">
        <w:rPr>
          <w:noProof/>
        </w:rPr>
        <mc:AlternateContent>
          <mc:Choice Requires="wps">
            <w:drawing>
              <wp:anchor distT="0" distB="0" distL="114300" distR="114300" simplePos="0" relativeHeight="251428864" behindDoc="0" locked="0" layoutInCell="1" allowOverlap="1" wp14:anchorId="3A8BC31F" wp14:editId="04294AE4">
                <wp:simplePos x="0" y="0"/>
                <wp:positionH relativeFrom="column">
                  <wp:posOffset>-98425</wp:posOffset>
                </wp:positionH>
                <wp:positionV relativeFrom="paragraph">
                  <wp:posOffset>202193</wp:posOffset>
                </wp:positionV>
                <wp:extent cx="6357620" cy="897277"/>
                <wp:effectExtent l="0" t="0" r="0" b="0"/>
                <wp:wrapNone/>
                <wp:docPr id="2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89727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F290221" w14:textId="77777777" w:rsidR="000D0F7F" w:rsidRPr="000D0F7F" w:rsidRDefault="000D0F7F" w:rsidP="000D0F7F">
                            <w:pPr>
                              <w:pStyle w:val="CoverTitle"/>
                              <w:rPr>
                                <w:rFonts w:ascii="Ubuntu" w:hAnsi="Ubuntu"/>
                                <w:b/>
                                <w:bCs/>
                                <w:color w:val="FFFFFF" w:themeColor="background1"/>
                              </w:rPr>
                            </w:pPr>
                            <w:r w:rsidRPr="000D0F7F">
                              <w:rPr>
                                <w:rFonts w:ascii="Ubuntu" w:hAnsi="Ubuntu"/>
                                <w:b/>
                                <w:bCs/>
                                <w:color w:val="FFFFFF" w:themeColor="background1"/>
                                <w:sz w:val="72"/>
                                <w:szCs w:val="96"/>
                              </w:rPr>
                              <w:t>SogetiLabs India</w:t>
                            </w:r>
                          </w:p>
                          <w:p w14:paraId="2F1F2C67" w14:textId="1A440AA5" w:rsidR="001B0A2A" w:rsidRPr="000D0F7F" w:rsidRDefault="000D0F7F" w:rsidP="00B737F8">
                            <w:pPr>
                              <w:pStyle w:val="CoverTitle"/>
                              <w:rPr>
                                <w:rFonts w:ascii="Ubuntu" w:hAnsi="Ubuntu"/>
                                <w:b/>
                                <w:bCs/>
                                <w:color w:val="FF304C" w:themeColor="accent4"/>
                                <w:sz w:val="44"/>
                                <w:szCs w:val="52"/>
                              </w:rPr>
                            </w:pPr>
                            <w:r w:rsidRPr="005328ED">
                              <w:rPr>
                                <w:rFonts w:ascii="Ubuntu" w:hAnsi="Ubuntu"/>
                                <w:b/>
                                <w:bCs/>
                                <w:color w:val="FFFFFF" w:themeColor="background1"/>
                                <w:sz w:val="44"/>
                                <w:szCs w:val="52"/>
                              </w:rPr>
                              <w:t xml:space="preserve">Innovation Hackathon </w:t>
                            </w:r>
                            <w:r w:rsidRPr="005328ED">
                              <w:rPr>
                                <w:rFonts w:ascii="Ubuntu" w:hAnsi="Ubuntu"/>
                                <w:b/>
                                <w:bCs/>
                                <w:color w:val="FF304C" w:themeColor="accent4"/>
                                <w:sz w:val="44"/>
                                <w:szCs w:val="52"/>
                              </w:rPr>
                              <w:t>2023</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8BC31F" id="_x0000_t202" coordsize="21600,21600" o:spt="202" path="m,l,21600r21600,l21600,xe">
                <v:stroke joinstyle="miter"/>
                <v:path gradientshapeok="t" o:connecttype="rect"/>
              </v:shapetype>
              <v:shape id="Text Box 16" o:spid="_x0000_s1026" type="#_x0000_t202" style="position:absolute;left:0;text-align:left;margin-left:-7.75pt;margin-top:15.9pt;width:500.6pt;height:70.6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" filled="f" stroked="f">
                <v:textbox>
                  <w:txbxContent>
                    <w:p w14:paraId="4F290221" w14:textId="77777777" w:rsidR="000D0F7F" w:rsidRPr="000D0F7F" w:rsidRDefault="000D0F7F" w:rsidP="000D0F7F">
                      <w:pPr>
                        <w:pStyle w:val="CoverTitle"/>
                        <w:rPr>
                          <w:rFonts w:ascii="Ubuntu" w:hAnsi="Ubuntu"/>
                          <w:b/>
                          <w:bCs/>
                          <w:color w:val="FFFFFF" w:themeColor="background1"/>
                        </w:rPr>
                      </w:pPr>
                      <w:r w:rsidRPr="000D0F7F">
                        <w:rPr>
                          <w:rFonts w:ascii="Ubuntu" w:hAnsi="Ubuntu"/>
                          <w:b/>
                          <w:bCs/>
                          <w:color w:val="FFFFFF" w:themeColor="background1"/>
                          <w:sz w:val="72"/>
                          <w:szCs w:val="96"/>
                        </w:rPr>
                        <w:t>SogetiLabs India</w:t>
                      </w:r>
                    </w:p>
                    <w:p w14:paraId="2F1F2C67" w14:textId="1A440AA5" w:rsidR="001B0A2A" w:rsidRPr="000D0F7F" w:rsidRDefault="000D0F7F" w:rsidP="00B737F8">
                      <w:pPr>
                        <w:pStyle w:val="CoverTitle"/>
                        <w:rPr>
                          <w:rFonts w:ascii="Ubuntu" w:hAnsi="Ubuntu"/>
                          <w:b/>
                          <w:bCs/>
                          <w:color w:val="FF304C" w:themeColor="accent4"/>
                          <w:sz w:val="44"/>
                          <w:szCs w:val="52"/>
                        </w:rPr>
                      </w:pPr>
                      <w:r w:rsidRPr="005328ED">
                        <w:rPr>
                          <w:rFonts w:ascii="Ubuntu" w:hAnsi="Ubuntu"/>
                          <w:b/>
                          <w:bCs/>
                          <w:color w:val="FFFFFF" w:themeColor="background1"/>
                          <w:sz w:val="44"/>
                          <w:szCs w:val="52"/>
                        </w:rPr>
                        <w:t xml:space="preserve">Innovation Hackathon </w:t>
                      </w:r>
                      <w:r w:rsidRPr="005328ED">
                        <w:rPr>
                          <w:rFonts w:ascii="Ubuntu" w:hAnsi="Ubuntu"/>
                          <w:b/>
                          <w:bCs/>
                          <w:color w:val="FF304C" w:themeColor="accent4"/>
                          <w:sz w:val="44"/>
                          <w:szCs w:val="52"/>
                        </w:rPr>
                        <w:t>2023</w:t>
                      </w:r>
                    </w:p>
                  </w:txbxContent>
                </v:textbox>
              </v:shape>
            </w:pict>
          </mc:Fallback>
        </mc:AlternateContent>
      </w:r>
    </w:p>
    <w:p w14:paraId="5AA8C366" w14:textId="3FF19315" w:rsidR="00C64C45" w:rsidRPr="00B737F8" w:rsidRDefault="00C64C45" w:rsidP="00C64C45"/>
    <w:p w14:paraId="175CF89F" w14:textId="5684F299" w:rsidR="00C64C45" w:rsidRPr="00B737F8" w:rsidRDefault="00C64C45" w:rsidP="00C64C45"/>
    <w:p w14:paraId="64BABA0F" w14:textId="3044310F" w:rsidR="00C64C45" w:rsidRPr="00B737F8" w:rsidRDefault="00C64C45" w:rsidP="00C64C45"/>
    <w:p w14:paraId="6A80CA88" w14:textId="70590C75" w:rsidR="00C64C45" w:rsidRPr="00B737F8" w:rsidRDefault="00C64C45" w:rsidP="00C64C45"/>
    <w:p w14:paraId="69E6B1A0" w14:textId="03FFC7A0" w:rsidR="00C64C45" w:rsidRPr="00B737F8" w:rsidRDefault="000D0F7F" w:rsidP="00C64C45">
      <w:r w:rsidRPr="00B737F8">
        <w:rPr>
          <w:noProof/>
        </w:rPr>
        <mc:AlternateContent>
          <mc:Choice Requires="wps">
            <w:drawing>
              <wp:anchor distT="0" distB="0" distL="114300" distR="114300" simplePos="0" relativeHeight="251447296" behindDoc="0" locked="0" layoutInCell="1" allowOverlap="1" wp14:anchorId="2B74FD95" wp14:editId="5BFCDC74">
                <wp:simplePos x="0" y="0"/>
                <wp:positionH relativeFrom="column">
                  <wp:posOffset>-98425</wp:posOffset>
                </wp:positionH>
                <wp:positionV relativeFrom="paragraph">
                  <wp:posOffset>92053</wp:posOffset>
                </wp:positionV>
                <wp:extent cx="6357620" cy="1009650"/>
                <wp:effectExtent l="0" t="0" r="0" b="0"/>
                <wp:wrapNone/>
                <wp:docPr id="2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7620" cy="10096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1BD4E0" w14:textId="02EED32E" w:rsidR="000D0F7F" w:rsidRPr="00921ACB" w:rsidRDefault="000D0F7F" w:rsidP="000D0F7F">
                            <w:pPr>
                              <w:pStyle w:val="CoverSubtitle"/>
                              <w:rPr>
                                <w:rFonts w:ascii="Ubuntu" w:hAnsi="Ubuntu"/>
                                <w:color w:val="FFFFFF" w:themeColor="background1"/>
                                <w:sz w:val="36"/>
                                <w:szCs w:val="28"/>
                              </w:rPr>
                            </w:pPr>
                            <w:r w:rsidRPr="00921ACB">
                              <w:rPr>
                                <w:rFonts w:ascii="Ubuntu" w:hAnsi="Ubuntu"/>
                                <w:color w:val="FFFFFF" w:themeColor="background1"/>
                                <w:sz w:val="36"/>
                                <w:szCs w:val="28"/>
                              </w:rPr>
                              <w:t>Whitepaper and Blog Contest</w:t>
                            </w:r>
                          </w:p>
                          <w:p w14:paraId="309F85F6" w14:textId="09DF4BF9" w:rsidR="001B0A2A" w:rsidRPr="00921ACB" w:rsidRDefault="000D0F7F" w:rsidP="000D0F7F">
                            <w:pPr>
                              <w:pStyle w:val="CoverSubtitle"/>
                              <w:rPr>
                                <w:rFonts w:ascii="Ubuntu" w:hAnsi="Ubuntu"/>
                                <w:color w:val="FFFFFF" w:themeColor="background1"/>
                                <w:sz w:val="36"/>
                                <w:szCs w:val="36"/>
                              </w:rPr>
                            </w:pPr>
                            <w:r w:rsidRPr="00921ACB">
                              <w:rPr>
                                <w:rFonts w:ascii="Ubuntu" w:hAnsi="Ubuntu"/>
                                <w:color w:val="FFFFFF" w:themeColor="background1"/>
                                <w:sz w:val="36"/>
                                <w:szCs w:val="36"/>
                              </w:rPr>
                              <w:t>&lt;</w:t>
                            </w:r>
                            <w:r w:rsidR="00921ACB" w:rsidRPr="00921ACB">
                              <w:rPr>
                                <w:rFonts w:ascii="Ubuntu" w:hAnsi="Ubuntu"/>
                                <w:color w:val="FFFFFF" w:themeColor="background1"/>
                                <w:sz w:val="36"/>
                                <w:szCs w:val="36"/>
                              </w:rPr>
                              <w:t>Topic to be mentioned</w:t>
                            </w:r>
                            <w:r w:rsidRPr="00921ACB">
                              <w:rPr>
                                <w:rFonts w:ascii="Ubuntu" w:hAnsi="Ubuntu"/>
                                <w:color w:val="FFFFFF" w:themeColor="background1"/>
                                <w:sz w:val="36"/>
                                <w:szCs w:val="36"/>
                              </w:rPr>
                              <w:t>&gt;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74FD95" id="Text Box 17" o:spid="_x0000_s1027" type="#_x0000_t202" style="position:absolute;left:0;text-align:left;margin-left:-7.75pt;margin-top:7.25pt;width:500.6pt;height:79.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" filled="f" stroked="f">
                <v:textbox>
                  <w:txbxContent>
                    <w:p w14:paraId="281BD4E0" w14:textId="02EED32E" w:rsidR="000D0F7F" w:rsidRPr="00921ACB" w:rsidRDefault="000D0F7F" w:rsidP="000D0F7F">
                      <w:pPr>
                        <w:pStyle w:val="CoverSubtitle"/>
                        <w:rPr>
                          <w:rFonts w:ascii="Ubuntu" w:hAnsi="Ubuntu"/>
                          <w:color w:val="FFFFFF" w:themeColor="background1"/>
                          <w:sz w:val="36"/>
                          <w:szCs w:val="28"/>
                        </w:rPr>
                      </w:pPr>
                      <w:r w:rsidRPr="00921ACB">
                        <w:rPr>
                          <w:rFonts w:ascii="Ubuntu" w:hAnsi="Ubuntu"/>
                          <w:color w:val="FFFFFF" w:themeColor="background1"/>
                          <w:sz w:val="36"/>
                          <w:szCs w:val="28"/>
                        </w:rPr>
                        <w:t>Whitepaper and Blog Contest</w:t>
                      </w:r>
                    </w:p>
                    <w:p w14:paraId="309F85F6" w14:textId="09DF4BF9" w:rsidR="001B0A2A" w:rsidRPr="00921ACB" w:rsidRDefault="000D0F7F" w:rsidP="000D0F7F">
                      <w:pPr>
                        <w:pStyle w:val="CoverSubtitle"/>
                        <w:rPr>
                          <w:rFonts w:ascii="Ubuntu" w:hAnsi="Ubuntu"/>
                          <w:color w:val="FFFFFF" w:themeColor="background1"/>
                          <w:sz w:val="36"/>
                          <w:szCs w:val="36"/>
                        </w:rPr>
                      </w:pPr>
                      <w:r w:rsidRPr="00921ACB">
                        <w:rPr>
                          <w:rFonts w:ascii="Ubuntu" w:hAnsi="Ubuntu"/>
                          <w:color w:val="FFFFFF" w:themeColor="background1"/>
                          <w:sz w:val="36"/>
                          <w:szCs w:val="36"/>
                        </w:rPr>
                        <w:t>&lt;</w:t>
                      </w:r>
                      <w:r w:rsidR="00921ACB" w:rsidRPr="00921ACB">
                        <w:rPr>
                          <w:rFonts w:ascii="Ubuntu" w:hAnsi="Ubuntu"/>
                          <w:color w:val="FFFFFF" w:themeColor="background1"/>
                          <w:sz w:val="36"/>
                          <w:szCs w:val="36"/>
                        </w:rPr>
                        <w:t>Topic to be mentioned</w:t>
                      </w:r>
                      <w:r w:rsidRPr="00921ACB">
                        <w:rPr>
                          <w:rFonts w:ascii="Ubuntu" w:hAnsi="Ubuntu"/>
                          <w:color w:val="FFFFFF" w:themeColor="background1"/>
                          <w:sz w:val="36"/>
                          <w:szCs w:val="36"/>
                        </w:rPr>
                        <w:t>&gt;</w:t>
                      </w:r>
                    </w:p>
                  </w:txbxContent>
                </v:textbox>
              </v:shape>
            </w:pict>
          </mc:Fallback>
        </mc:AlternateContent>
      </w:r>
    </w:p>
    <w:p w14:paraId="52392862" w14:textId="0FF6C3F7" w:rsidR="00C64C45" w:rsidRPr="00B737F8" w:rsidRDefault="00C64C45" w:rsidP="00C64C45"/>
    <w:p w14:paraId="75CF0899" w14:textId="1A2FD78A" w:rsidR="00C64C45" w:rsidRPr="00B737F8" w:rsidRDefault="00C64C45" w:rsidP="00C64C45"/>
    <w:p w14:paraId="2289BCFC" w14:textId="08AB922B" w:rsidR="00C64C45" w:rsidRPr="00B737F8" w:rsidRDefault="00C64C45" w:rsidP="00C64C45">
      <w:pPr>
        <w:rPr>
          <w:rFonts w:asciiTheme="minorHAnsi" w:hAnsiTheme="minorHAnsi" w:cs="Arial"/>
          <w:b/>
          <w:color w:val="FFFFFF"/>
          <w:sz w:val="16"/>
        </w:rPr>
      </w:pPr>
    </w:p>
    <w:p w14:paraId="1923DC80" w14:textId="4D75ECCA" w:rsidR="00C64C45" w:rsidRPr="00B737F8" w:rsidRDefault="00C64C45" w:rsidP="009C0D55">
      <w:pPr>
        <w:tabs>
          <w:tab w:val="left" w:pos="6555"/>
          <w:tab w:val="left" w:pos="9135"/>
        </w:tabs>
        <w:rPr>
          <w:rFonts w:asciiTheme="minorHAnsi" w:hAnsiTheme="minorHAnsi" w:cs="Arial"/>
          <w:b/>
          <w:color w:val="FFFFFF"/>
          <w:sz w:val="16"/>
        </w:rPr>
      </w:pPr>
      <w:r w:rsidRPr="00B737F8">
        <w:rPr>
          <w:rFonts w:asciiTheme="minorHAnsi" w:hAnsiTheme="minorHAnsi" w:cs="Arial"/>
          <w:b/>
          <w:color w:val="FFFFFF"/>
          <w:sz w:val="16"/>
        </w:rPr>
        <w:tab/>
      </w:r>
      <w:r w:rsidR="009C0D55" w:rsidRPr="00B737F8">
        <w:rPr>
          <w:rFonts w:asciiTheme="minorHAnsi" w:hAnsiTheme="minorHAnsi" w:cs="Arial"/>
          <w:b/>
          <w:color w:val="FFFFFF"/>
          <w:sz w:val="16"/>
        </w:rPr>
        <w:tab/>
      </w:r>
    </w:p>
    <w:p w14:paraId="0FCEE2E2" w14:textId="7F75737F" w:rsidR="00C64C45" w:rsidRPr="00B737F8" w:rsidRDefault="009C0D55" w:rsidP="009C0D55">
      <w:pPr>
        <w:tabs>
          <w:tab w:val="left" w:pos="6555"/>
          <w:tab w:val="left" w:pos="9135"/>
        </w:tabs>
        <w:sectPr w:rsidR="00C64C45" w:rsidRPr="00B737F8" w:rsidSect="00480441">
          <w:headerReference w:type="default" r:id="rId9"/>
          <w:pgSz w:w="11909" w:h="16834" w:code="9"/>
          <w:pgMar w:top="1134" w:right="851" w:bottom="1043" w:left="851" w:header="720" w:footer="1077" w:gutter="0"/>
          <w:cols w:space="720"/>
          <w:titlePg/>
          <w:docGrid w:linePitch="360"/>
        </w:sectPr>
      </w:pPr>
      <w:r w:rsidRPr="00B737F8">
        <w:tab/>
      </w:r>
    </w:p>
    <w:p w14:paraId="11CCEEBA" w14:textId="738B77E0" w:rsidR="00921ACB" w:rsidRPr="00921ACB" w:rsidRDefault="00921ACB" w:rsidP="00921ACB">
      <w:pPr>
        <w:pStyle w:val="Bullet1"/>
        <w:numPr>
          <w:ilvl w:val="0"/>
          <w:numId w:val="0"/>
        </w:numPr>
        <w:rPr>
          <w:lang w:val="en-IN"/>
        </w:rPr>
      </w:pPr>
      <w:r w:rsidRPr="00921ACB">
        <w:rPr>
          <w:b/>
          <w:bCs/>
          <w:sz w:val="28"/>
          <w:szCs w:val="32"/>
          <w:lang w:val="en-IN"/>
        </w:rPr>
        <w:t xml:space="preserve">Content for abstract submissions </w:t>
      </w:r>
    </w:p>
    <w:p w14:paraId="1C7803BF" w14:textId="712BEF58" w:rsidR="00994146" w:rsidRPr="00994146" w:rsidRDefault="00994146" w:rsidP="00994146">
      <w:pPr>
        <w:pStyle w:val="Bullet1"/>
        <w:rPr>
          <w:lang w:val="en-IN"/>
        </w:rPr>
      </w:pPr>
      <w:r w:rsidRPr="00994146">
        <w:rPr>
          <w:lang w:val="en-IN"/>
        </w:rPr>
        <w:t xml:space="preserve">Introduction </w:t>
      </w:r>
    </w:p>
    <w:p w14:paraId="43346FC8" w14:textId="2FB2CD46" w:rsidR="00994146" w:rsidRPr="00994146" w:rsidRDefault="00994146" w:rsidP="00921ACB">
      <w:pPr>
        <w:pStyle w:val="Bullet1"/>
        <w:spacing w:after="240"/>
        <w:rPr>
          <w:lang w:val="en-IN"/>
        </w:rPr>
      </w:pPr>
      <w:r w:rsidRPr="00994146">
        <w:rPr>
          <w:lang w:val="en-IN"/>
        </w:rPr>
        <w:t>Abstract</w:t>
      </w:r>
    </w:p>
    <w:p w14:paraId="076BC78D" w14:textId="46F4E970" w:rsidR="00921ACB" w:rsidRPr="00921ACB" w:rsidRDefault="00921ACB" w:rsidP="00921ACB">
      <w:pPr>
        <w:pStyle w:val="Bullet1"/>
        <w:numPr>
          <w:ilvl w:val="0"/>
          <w:numId w:val="0"/>
        </w:numPr>
        <w:rPr>
          <w:lang w:val="en-IN"/>
        </w:rPr>
      </w:pPr>
      <w:r w:rsidRPr="00921ACB">
        <w:rPr>
          <w:b/>
          <w:bCs/>
          <w:sz w:val="28"/>
          <w:szCs w:val="32"/>
          <w:lang w:val="en-IN"/>
        </w:rPr>
        <w:t xml:space="preserve">Content for final submissions </w:t>
      </w:r>
    </w:p>
    <w:p w14:paraId="20C181C2" w14:textId="0CA460E7" w:rsidR="00994146" w:rsidRPr="00994146" w:rsidRDefault="00994146" w:rsidP="00994146">
      <w:pPr>
        <w:pStyle w:val="Bullet1"/>
        <w:rPr>
          <w:lang w:val="en-IN"/>
        </w:rPr>
      </w:pPr>
      <w:r w:rsidRPr="00994146">
        <w:rPr>
          <w:lang w:val="en-IN"/>
        </w:rPr>
        <w:t>Introduction/Overview</w:t>
      </w:r>
    </w:p>
    <w:p w14:paraId="3A9BB4F0" w14:textId="6156CB2C" w:rsidR="00994146" w:rsidRPr="00994146" w:rsidRDefault="00994146" w:rsidP="00994146">
      <w:pPr>
        <w:pStyle w:val="Bullet1"/>
        <w:rPr>
          <w:lang w:val="en-IN"/>
        </w:rPr>
      </w:pPr>
      <w:r w:rsidRPr="00994146">
        <w:rPr>
          <w:lang w:val="en-IN"/>
        </w:rPr>
        <w:t>Business Case</w:t>
      </w:r>
    </w:p>
    <w:p w14:paraId="02791D47" w14:textId="155A9C3B" w:rsidR="00994146" w:rsidRPr="00994146" w:rsidRDefault="00994146" w:rsidP="00994146">
      <w:pPr>
        <w:pStyle w:val="Bullet1"/>
        <w:rPr>
          <w:lang w:val="en-IN"/>
        </w:rPr>
      </w:pPr>
      <w:r w:rsidRPr="00994146">
        <w:rPr>
          <w:lang w:val="en-IN"/>
        </w:rPr>
        <w:t>Problem Statement</w:t>
      </w:r>
    </w:p>
    <w:p w14:paraId="7B64E835" w14:textId="3AFCDA9F" w:rsidR="00994146" w:rsidRPr="00994146" w:rsidRDefault="00994146" w:rsidP="00994146">
      <w:pPr>
        <w:pStyle w:val="Bullet1"/>
        <w:rPr>
          <w:lang w:val="en-IN"/>
        </w:rPr>
      </w:pPr>
      <w:r w:rsidRPr="00994146">
        <w:rPr>
          <w:lang w:val="en-IN"/>
        </w:rPr>
        <w:t>Proposed Solution(s)</w:t>
      </w:r>
    </w:p>
    <w:p w14:paraId="692D3B08" w14:textId="76D4E056" w:rsidR="00994146" w:rsidRPr="00994146" w:rsidRDefault="00994146" w:rsidP="00994146">
      <w:pPr>
        <w:pStyle w:val="Bullet1"/>
        <w:rPr>
          <w:lang w:val="en-IN"/>
        </w:rPr>
      </w:pPr>
      <w:r w:rsidRPr="00994146">
        <w:rPr>
          <w:lang w:val="en-IN"/>
        </w:rPr>
        <w:t>Introduction of Solution(s)</w:t>
      </w:r>
      <w:r w:rsidR="00047CF4" w:rsidRPr="00047CF4">
        <w:rPr>
          <w:noProof/>
        </w:rPr>
        <w:t xml:space="preserve"> </w:t>
      </w:r>
    </w:p>
    <w:p w14:paraId="073E838B" w14:textId="660089CC" w:rsidR="00994146" w:rsidRPr="00994146" w:rsidRDefault="00994146" w:rsidP="00994146">
      <w:pPr>
        <w:pStyle w:val="Bullet1"/>
        <w:rPr>
          <w:lang w:val="en-IN"/>
        </w:rPr>
      </w:pPr>
      <w:r w:rsidRPr="00994146">
        <w:rPr>
          <w:lang w:val="en-IN"/>
        </w:rPr>
        <w:t>Application of Solution(s)</w:t>
      </w:r>
    </w:p>
    <w:p w14:paraId="0449129D" w14:textId="68374AB5" w:rsidR="00994146" w:rsidRPr="00994146" w:rsidRDefault="00994146" w:rsidP="00994146">
      <w:pPr>
        <w:pStyle w:val="Bullet1"/>
        <w:rPr>
          <w:lang w:val="en-IN"/>
        </w:rPr>
      </w:pPr>
      <w:r w:rsidRPr="00994146">
        <w:rPr>
          <w:lang w:val="en-IN"/>
        </w:rPr>
        <w:t>Future/Long-Term Focus</w:t>
      </w:r>
    </w:p>
    <w:p w14:paraId="2E1ECBAD" w14:textId="37133137" w:rsidR="00791321" w:rsidRDefault="00994146" w:rsidP="00994146">
      <w:pPr>
        <w:pStyle w:val="Bullet1"/>
        <w:rPr>
          <w:lang w:val="es-ES"/>
        </w:rPr>
      </w:pPr>
      <w:proofErr w:type="spellStart"/>
      <w:r w:rsidRPr="00994146">
        <w:rPr>
          <w:lang w:val="es-ES"/>
        </w:rPr>
        <w:t>Conclusion</w:t>
      </w:r>
      <w:proofErr w:type="spellEnd"/>
    </w:p>
    <w:p w14:paraId="1B44F4B2" w14:textId="22215371" w:rsidR="00CD1238" w:rsidRPr="00CD1238" w:rsidRDefault="00CD1238" w:rsidP="00CD1238">
      <w:pPr>
        <w:rPr>
          <w:lang w:val="en-IN"/>
        </w:rPr>
      </w:pPr>
      <w:r w:rsidRPr="00CD1238">
        <w:rPr>
          <w:lang w:val="en-IN"/>
        </w:rPr>
        <w:t>Appendix A – Scenarios</w:t>
      </w:r>
    </w:p>
    <w:p w14:paraId="33818DE8" w14:textId="316B4B30" w:rsidR="00CD1238" w:rsidRPr="00CD1238" w:rsidRDefault="00CD1238" w:rsidP="00CD1238">
      <w:pPr>
        <w:rPr>
          <w:lang w:val="en-IN"/>
        </w:rPr>
      </w:pPr>
      <w:r w:rsidRPr="00CD1238">
        <w:rPr>
          <w:lang w:val="en-IN"/>
        </w:rPr>
        <w:t>Appendix B – References</w:t>
      </w:r>
    </w:p>
    <w:p w14:paraId="46BABA5E" w14:textId="4E64E10D" w:rsidR="00994146" w:rsidRPr="00CD1238" w:rsidRDefault="00994146">
      <w:pPr>
        <w:rPr>
          <w:lang w:val="en-IN"/>
        </w:rPr>
      </w:pPr>
    </w:p>
    <w:p w14:paraId="095F6BD2" w14:textId="2F46B5D7" w:rsidR="00994146" w:rsidRPr="00CD1238" w:rsidRDefault="00994146">
      <w:pPr>
        <w:rPr>
          <w:lang w:val="en-IN"/>
        </w:rPr>
        <w:sectPr w:rsidR="00994146" w:rsidRPr="00CD1238" w:rsidSect="00647F24">
          <w:headerReference w:type="default" r:id="rId10"/>
          <w:footerReference w:type="default" r:id="rId11"/>
          <w:headerReference w:type="first" r:id="rId12"/>
          <w:pgSz w:w="11909" w:h="16834" w:code="9"/>
          <w:pgMar w:top="1140" w:right="851" w:bottom="1134" w:left="851" w:header="720" w:footer="170" w:gutter="0"/>
          <w:cols w:space="720"/>
          <w:docGrid w:linePitch="360"/>
        </w:sectPr>
      </w:pPr>
    </w:p>
    <w:p w14:paraId="2CB802D3" w14:textId="732BDA65" w:rsidR="006A6F13" w:rsidRPr="00CD1238" w:rsidRDefault="00047CF4">
      <w:pPr>
        <w:rPr>
          <w:lang w:val="en-IN"/>
        </w:rPr>
      </w:pPr>
      <w:r w:rsidRPr="009E7A5A">
        <w:rPr>
          <w:noProof/>
        </w:rPr>
        <w:drawing>
          <wp:anchor distT="0" distB="0" distL="114300" distR="114300" simplePos="0" relativeHeight="251881472" behindDoc="0" locked="0" layoutInCell="1" allowOverlap="1" wp14:anchorId="6069AFD8" wp14:editId="34A68558">
            <wp:simplePos x="0" y="0"/>
            <wp:positionH relativeFrom="column">
              <wp:posOffset>-11430</wp:posOffset>
            </wp:positionH>
            <wp:positionV relativeFrom="paragraph">
              <wp:posOffset>-629329</wp:posOffset>
            </wp:positionV>
            <wp:extent cx="1508760" cy="781685"/>
            <wp:effectExtent l="0" t="0" r="0" b="0"/>
            <wp:wrapNone/>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8760" cy="781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7F8">
        <w:rPr>
          <w:noProof/>
        </w:rPr>
        <mc:AlternateContent>
          <mc:Choice Requires="wps">
            <w:drawing>
              <wp:anchor distT="0" distB="0" distL="114300" distR="114300" simplePos="0" relativeHeight="251885568" behindDoc="0" locked="0" layoutInCell="1" allowOverlap="1" wp14:anchorId="4E4C5F37" wp14:editId="1A6D8B67">
                <wp:simplePos x="0" y="0"/>
                <wp:positionH relativeFrom="column">
                  <wp:posOffset>-135605</wp:posOffset>
                </wp:positionH>
                <wp:positionV relativeFrom="paragraph">
                  <wp:posOffset>5382216</wp:posOffset>
                </wp:positionV>
                <wp:extent cx="4778734" cy="4149969"/>
                <wp:effectExtent l="0" t="0" r="0" b="317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4149969"/>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9CFB6A" w14:textId="0D6601D4" w:rsidR="00047CF4" w:rsidRPr="00047CF4" w:rsidRDefault="00047CF4" w:rsidP="00047CF4">
                            <w:pPr>
                              <w:pStyle w:val="Boilerplatetext1"/>
                              <w:rPr>
                                <w:rFonts w:ascii="Ubuntu" w:hAnsi="Ubuntu"/>
                                <w:sz w:val="28"/>
                                <w:szCs w:val="28"/>
                              </w:rPr>
                            </w:pPr>
                            <w:r w:rsidRPr="00047CF4">
                              <w:rPr>
                                <w:rFonts w:ascii="Ubuntu" w:hAnsi="Ubuntu"/>
                                <w:sz w:val="28"/>
                                <w:szCs w:val="28"/>
                              </w:rPr>
                              <w:t>About Sogeti</w:t>
                            </w:r>
                          </w:p>
                          <w:p w14:paraId="0FD0B489" w14:textId="0520F67E" w:rsidR="00047CF4" w:rsidRPr="00047CF4" w:rsidRDefault="00047CF4" w:rsidP="00047CF4">
                            <w:pPr>
                              <w:pStyle w:val="Boilerplatetext1"/>
                              <w:ind w:right="38"/>
                              <w:rPr>
                                <w:rFonts w:ascii="Ubuntu" w:hAnsi="Ubuntu"/>
                              </w:rPr>
                            </w:pPr>
                            <w:r w:rsidRPr="00047CF4">
                              <w:rPr>
                                <w:rFonts w:ascii="Ubuntu" w:hAnsi="Ubuntu"/>
                              </w:rPr>
                              <w:t xml:space="preserve">Part of the Capgemini Group, Sogeti operates in more than 100 locations globally. Working closely with clients and partners to take full advantage of the opportunities of technology, Sogeti combines agility and speed of implementation to tailor innovative future-focused solutions in Digital Assurance and Testing, Cloud and Cybersecurity, all </w:t>
                            </w:r>
                            <w:proofErr w:type="spellStart"/>
                            <w:r w:rsidRPr="00047CF4">
                              <w:rPr>
                                <w:rFonts w:ascii="Ubuntu" w:hAnsi="Ubuntu"/>
                              </w:rPr>
                              <w:t>fueled</w:t>
                            </w:r>
                            <w:proofErr w:type="spellEnd"/>
                            <w:r w:rsidRPr="00047CF4">
                              <w:rPr>
                                <w:rFonts w:ascii="Ubuntu" w:hAnsi="Ubuntu"/>
                              </w:rPr>
                              <w:t xml:space="preserve"> by AI and automation. With its hands-on ‘value in the making’ approach and passion for technology, Sogeti helps organizations implement their digital journeys at speed.</w:t>
                            </w:r>
                          </w:p>
                          <w:p w14:paraId="54AA9774" w14:textId="77777777" w:rsidR="00047CF4" w:rsidRPr="00047CF4" w:rsidRDefault="00047CF4" w:rsidP="00047CF4">
                            <w:pPr>
                              <w:pStyle w:val="Boilerplatetext1"/>
                              <w:ind w:right="38"/>
                              <w:rPr>
                                <w:rFonts w:ascii="Ubuntu" w:hAnsi="Ubuntu"/>
                              </w:rPr>
                            </w:pPr>
                            <w:r w:rsidRPr="00047CF4">
                              <w:rPr>
                                <w:rFonts w:ascii="Ubuntu" w:hAnsi="Ubuntu"/>
                              </w:rPr>
                              <w:t xml:space="preserve"> </w:t>
                            </w:r>
                          </w:p>
                          <w:p w14:paraId="2F811303" w14:textId="77777777" w:rsidR="00047CF4" w:rsidRPr="00047CF4" w:rsidRDefault="00047CF4" w:rsidP="00047CF4">
                            <w:pPr>
                              <w:pStyle w:val="Boilerplatetext1"/>
                              <w:ind w:right="38"/>
                              <w:rPr>
                                <w:rFonts w:ascii="Ubuntu" w:hAnsi="Ubuntu"/>
                              </w:rPr>
                            </w:pPr>
                            <w:r w:rsidRPr="00047CF4">
                              <w:rPr>
                                <w:rFonts w:ascii="Ubuntu" w:hAnsi="Ubuntu"/>
                                <w:lang w:val="en-US"/>
                              </w:rPr>
                              <w:t xml:space="preserve">Capgemini is a global leader in partnering with companies to transform and manage their business by harnessing the power of technology. The Group is guided everyday by its purpose of unleashing human energy through technology for an inclusive and sustainable future. It is a responsible and diverse organization of over 325,000 team members more than 50 countries. With its strong 55-year heritage and deep industry expertise, Capgemini is trusted by its clients to address the entire breadth of their business needs, from strategy and design to operations, fueled by the fast evolving and innovative world of cloud, data, AI, connectivity, software, digital </w:t>
                            </w:r>
                            <w:proofErr w:type="gramStart"/>
                            <w:r w:rsidRPr="00047CF4">
                              <w:rPr>
                                <w:rFonts w:ascii="Ubuntu" w:hAnsi="Ubuntu"/>
                                <w:lang w:val="en-US"/>
                              </w:rPr>
                              <w:t>engineering</w:t>
                            </w:r>
                            <w:proofErr w:type="gramEnd"/>
                            <w:r w:rsidRPr="00047CF4">
                              <w:rPr>
                                <w:rFonts w:ascii="Ubuntu" w:hAnsi="Ubuntu"/>
                                <w:lang w:val="en-US"/>
                              </w:rPr>
                              <w:t xml:space="preserve"> and platforms. The Group reported in 2021 global revenues of €18 billion. Get The Future You Want | www.capgemini.com</w:t>
                            </w:r>
                          </w:p>
                          <w:p w14:paraId="05C313B7" w14:textId="77777777" w:rsidR="00047CF4" w:rsidRPr="00047CF4" w:rsidRDefault="00047CF4" w:rsidP="00047CF4">
                            <w:pPr>
                              <w:pStyle w:val="Boilerplatetext1"/>
                              <w:ind w:right="38"/>
                              <w:rPr>
                                <w:rFonts w:ascii="Ubuntu" w:hAnsi="Ubuntu"/>
                                <w:lang w:val="en-US"/>
                              </w:rPr>
                            </w:pPr>
                            <w:r w:rsidRPr="00047CF4">
                              <w:rPr>
                                <w:rFonts w:ascii="Ubuntu" w:hAnsi="Ubuntu"/>
                                <w:lang w:val="en-US"/>
                              </w:rPr>
                              <w:t xml:space="preserve">Visit us at </w:t>
                            </w:r>
                            <w:hyperlink r:id="rId14" w:history="1">
                              <w:r w:rsidRPr="00047CF4">
                                <w:rPr>
                                  <w:rStyle w:val="Hyperlink"/>
                                  <w:rFonts w:ascii="Ubuntu" w:hAnsi="Ubuntu"/>
                                  <w:color w:val="FFFFFF" w:themeColor="background1"/>
                                  <w:sz w:val="16"/>
                                  <w:lang w:val="en-US"/>
                                </w:rPr>
                                <w:t>www.sogeti.com</w:t>
                              </w:r>
                            </w:hyperlink>
                          </w:p>
                          <w:p w14:paraId="27D7FABF" w14:textId="77777777" w:rsidR="00047CF4" w:rsidRPr="00047CF4" w:rsidRDefault="00047CF4" w:rsidP="00047CF4">
                            <w:pPr>
                              <w:rPr>
                                <w:rFonts w:ascii="Ubuntu" w:hAnsi="Ubuntu"/>
                                <w:color w:val="FFFFFF" w:themeColor="background1"/>
                              </w:rPr>
                            </w:pPr>
                          </w:p>
                          <w:p w14:paraId="3214A9CE" w14:textId="77777777" w:rsidR="00047CF4" w:rsidRDefault="00047CF4" w:rsidP="00047CF4">
                            <w:pPr>
                              <w:pStyle w:val="Heading1Char"/>
                              <w:jc w:val="left"/>
                              <w:rPr>
                                <w:rFonts w:ascii="Ubuntu" w:hAnsi="Ubuntu"/>
                                <w:color w:val="FFFFFF" w:themeColor="background1"/>
                                <w:sz w:val="16"/>
                                <w:szCs w:val="16"/>
                              </w:rPr>
                            </w:pPr>
                            <w:r w:rsidRPr="00047CF4">
                              <w:rPr>
                                <w:rFonts w:ascii="Ubuntu" w:hAnsi="Ubuntu"/>
                                <w:color w:val="FFFFFF" w:themeColor="background1"/>
                                <w:sz w:val="16"/>
                                <w:szCs w:val="16"/>
                              </w:rPr>
                              <w:t>This document contains information that may be privileged or confidential and is the property of the Sogeti Group.</w:t>
                            </w:r>
                          </w:p>
                          <w:p w14:paraId="0C89F159" w14:textId="4AB58DFB" w:rsidR="00047CF4" w:rsidRPr="00047CF4" w:rsidRDefault="00047CF4" w:rsidP="00047CF4">
                            <w:pPr>
                              <w:pStyle w:val="Heading1Char"/>
                              <w:jc w:val="left"/>
                              <w:rPr>
                                <w:rFonts w:ascii="Ubuntu" w:hAnsi="Ubuntu"/>
                                <w:color w:val="FFFFFF" w:themeColor="background1"/>
                                <w:sz w:val="16"/>
                                <w:szCs w:val="16"/>
                              </w:rPr>
                            </w:pPr>
                            <w:r w:rsidRPr="00047CF4">
                              <w:rPr>
                                <w:rFonts w:ascii="Ubuntu" w:hAnsi="Ubuntu"/>
                                <w:color w:val="FFFFFF" w:themeColor="background1"/>
                                <w:sz w:val="16"/>
                                <w:szCs w:val="16"/>
                              </w:rPr>
                              <w:t>Copyright © 2023 Sogeti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C5F37" id="_x0000_s1028" type="#_x0000_t202" style="position:absolute;left:0;text-align:left;margin-left:-10.7pt;margin-top:423.8pt;width:376.3pt;height:326.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" filled="f" stroked="f">
                <v:textbox>
                  <w:txbxContent>
                    <w:p w14:paraId="5C9CFB6A" w14:textId="0D6601D4" w:rsidR="00047CF4" w:rsidRPr="00047CF4" w:rsidRDefault="00047CF4" w:rsidP="00047CF4">
                      <w:pPr>
                        <w:pStyle w:val="Boilerplatetext1"/>
                        <w:rPr>
                          <w:rFonts w:ascii="Ubuntu" w:hAnsi="Ubuntu"/>
                          <w:sz w:val="28"/>
                          <w:szCs w:val="28"/>
                        </w:rPr>
                      </w:pPr>
                      <w:r w:rsidRPr="00047CF4">
                        <w:rPr>
                          <w:rFonts w:ascii="Ubuntu" w:hAnsi="Ubuntu"/>
                          <w:sz w:val="28"/>
                          <w:szCs w:val="28"/>
                        </w:rPr>
                        <w:t>About Sogeti</w:t>
                      </w:r>
                    </w:p>
                    <w:p w14:paraId="0FD0B489" w14:textId="0520F67E" w:rsidR="00047CF4" w:rsidRPr="00047CF4" w:rsidRDefault="00047CF4" w:rsidP="00047CF4">
                      <w:pPr>
                        <w:pStyle w:val="Boilerplatetext1"/>
                        <w:ind w:right="38"/>
                        <w:rPr>
                          <w:rFonts w:ascii="Ubuntu" w:hAnsi="Ubuntu"/>
                        </w:rPr>
                      </w:pPr>
                      <w:r w:rsidRPr="00047CF4">
                        <w:rPr>
                          <w:rFonts w:ascii="Ubuntu" w:hAnsi="Ubuntu"/>
                        </w:rPr>
                        <w:t xml:space="preserve">Part of the Capgemini Group, Sogeti operates in more than 100 locations globally. Working closely with clients and partners to take full advantage of the opportunities of technology, Sogeti combines agility and speed of implementation to tailor innovative future-focused solutions in Digital Assurance and Testing, Cloud and Cybersecurity, all </w:t>
                      </w:r>
                      <w:proofErr w:type="spellStart"/>
                      <w:r w:rsidRPr="00047CF4">
                        <w:rPr>
                          <w:rFonts w:ascii="Ubuntu" w:hAnsi="Ubuntu"/>
                        </w:rPr>
                        <w:t>fueled</w:t>
                      </w:r>
                      <w:proofErr w:type="spellEnd"/>
                      <w:r w:rsidRPr="00047CF4">
                        <w:rPr>
                          <w:rFonts w:ascii="Ubuntu" w:hAnsi="Ubuntu"/>
                        </w:rPr>
                        <w:t xml:space="preserve"> by AI and automation. With its hands-on ‘value in the making’ approach and passion for technology, Sogeti helps organizations implement their digital journeys at speed.</w:t>
                      </w:r>
                    </w:p>
                    <w:p w14:paraId="54AA9774" w14:textId="77777777" w:rsidR="00047CF4" w:rsidRPr="00047CF4" w:rsidRDefault="00047CF4" w:rsidP="00047CF4">
                      <w:pPr>
                        <w:pStyle w:val="Boilerplatetext1"/>
                        <w:ind w:right="38"/>
                        <w:rPr>
                          <w:rFonts w:ascii="Ubuntu" w:hAnsi="Ubuntu"/>
                        </w:rPr>
                      </w:pPr>
                      <w:r w:rsidRPr="00047CF4">
                        <w:rPr>
                          <w:rFonts w:ascii="Ubuntu" w:hAnsi="Ubuntu"/>
                        </w:rPr>
                        <w:t xml:space="preserve"> </w:t>
                      </w:r>
                    </w:p>
                    <w:p w14:paraId="2F811303" w14:textId="77777777" w:rsidR="00047CF4" w:rsidRPr="00047CF4" w:rsidRDefault="00047CF4" w:rsidP="00047CF4">
                      <w:pPr>
                        <w:pStyle w:val="Boilerplatetext1"/>
                        <w:ind w:right="38"/>
                        <w:rPr>
                          <w:rFonts w:ascii="Ubuntu" w:hAnsi="Ubuntu"/>
                        </w:rPr>
                      </w:pPr>
                      <w:r w:rsidRPr="00047CF4">
                        <w:rPr>
                          <w:rFonts w:ascii="Ubuntu" w:hAnsi="Ubuntu"/>
                          <w:lang w:val="en-US"/>
                        </w:rPr>
                        <w:t xml:space="preserve">Capgemini is a global leader in partnering with companies to transform and manage their business by harnessing the power of technology. The Group is guided everyday by its purpose of unleashing human energy through technology for an inclusive and sustainable future. It is a responsible and diverse organization of over 325,000 team members more than 50 countries. With its strong 55-year heritage and deep industry expertise, Capgemini is trusted by its clients to address the entire breadth of their business needs, from strategy and design to operations, fueled by the fast evolving and innovative world of cloud, data, AI, connectivity, software, digital </w:t>
                      </w:r>
                      <w:proofErr w:type="gramStart"/>
                      <w:r w:rsidRPr="00047CF4">
                        <w:rPr>
                          <w:rFonts w:ascii="Ubuntu" w:hAnsi="Ubuntu"/>
                          <w:lang w:val="en-US"/>
                        </w:rPr>
                        <w:t>engineering</w:t>
                      </w:r>
                      <w:proofErr w:type="gramEnd"/>
                      <w:r w:rsidRPr="00047CF4">
                        <w:rPr>
                          <w:rFonts w:ascii="Ubuntu" w:hAnsi="Ubuntu"/>
                          <w:lang w:val="en-US"/>
                        </w:rPr>
                        <w:t xml:space="preserve"> and platforms. The Group reported in 2021 global revenues of €18 billion. Get The Future You Want | www.capgemini.com</w:t>
                      </w:r>
                    </w:p>
                    <w:p w14:paraId="05C313B7" w14:textId="77777777" w:rsidR="00047CF4" w:rsidRPr="00047CF4" w:rsidRDefault="00047CF4" w:rsidP="00047CF4">
                      <w:pPr>
                        <w:pStyle w:val="Boilerplatetext1"/>
                        <w:ind w:right="38"/>
                        <w:rPr>
                          <w:rFonts w:ascii="Ubuntu" w:hAnsi="Ubuntu"/>
                          <w:lang w:val="en-US"/>
                        </w:rPr>
                      </w:pPr>
                      <w:r w:rsidRPr="00047CF4">
                        <w:rPr>
                          <w:rFonts w:ascii="Ubuntu" w:hAnsi="Ubuntu"/>
                          <w:lang w:val="en-US"/>
                        </w:rPr>
                        <w:t xml:space="preserve">Visit us at </w:t>
                      </w:r>
                      <w:hyperlink r:id="rId15" w:history="1">
                        <w:r w:rsidRPr="00047CF4">
                          <w:rPr>
                            <w:rStyle w:val="Hyperlink"/>
                            <w:rFonts w:ascii="Ubuntu" w:hAnsi="Ubuntu"/>
                            <w:color w:val="FFFFFF" w:themeColor="background1"/>
                            <w:sz w:val="16"/>
                            <w:lang w:val="en-US"/>
                          </w:rPr>
                          <w:t>www.sogeti.com</w:t>
                        </w:r>
                      </w:hyperlink>
                    </w:p>
                    <w:p w14:paraId="27D7FABF" w14:textId="77777777" w:rsidR="00047CF4" w:rsidRPr="00047CF4" w:rsidRDefault="00047CF4" w:rsidP="00047CF4">
                      <w:pPr>
                        <w:rPr>
                          <w:rFonts w:ascii="Ubuntu" w:hAnsi="Ubuntu"/>
                          <w:color w:val="FFFFFF" w:themeColor="background1"/>
                        </w:rPr>
                      </w:pPr>
                    </w:p>
                    <w:p w14:paraId="3214A9CE" w14:textId="77777777" w:rsidR="00047CF4" w:rsidRDefault="00047CF4" w:rsidP="00047CF4">
                      <w:pPr>
                        <w:pStyle w:val="Heading1Char"/>
                        <w:jc w:val="left"/>
                        <w:rPr>
                          <w:rFonts w:ascii="Ubuntu" w:hAnsi="Ubuntu"/>
                          <w:color w:val="FFFFFF" w:themeColor="background1"/>
                          <w:sz w:val="16"/>
                          <w:szCs w:val="16"/>
                        </w:rPr>
                      </w:pPr>
                      <w:r w:rsidRPr="00047CF4">
                        <w:rPr>
                          <w:rFonts w:ascii="Ubuntu" w:hAnsi="Ubuntu"/>
                          <w:color w:val="FFFFFF" w:themeColor="background1"/>
                          <w:sz w:val="16"/>
                          <w:szCs w:val="16"/>
                        </w:rPr>
                        <w:t>This document contains information that may be privileged or confidential and is the property of the Sogeti Group.</w:t>
                      </w:r>
                    </w:p>
                    <w:p w14:paraId="0C89F159" w14:textId="4AB58DFB" w:rsidR="00047CF4" w:rsidRPr="00047CF4" w:rsidRDefault="00047CF4" w:rsidP="00047CF4">
                      <w:pPr>
                        <w:pStyle w:val="Heading1Char"/>
                        <w:jc w:val="left"/>
                        <w:rPr>
                          <w:rFonts w:ascii="Ubuntu" w:hAnsi="Ubuntu"/>
                          <w:color w:val="FFFFFF" w:themeColor="background1"/>
                          <w:sz w:val="16"/>
                          <w:szCs w:val="16"/>
                        </w:rPr>
                      </w:pPr>
                      <w:r w:rsidRPr="00047CF4">
                        <w:rPr>
                          <w:rFonts w:ascii="Ubuntu" w:hAnsi="Ubuntu"/>
                          <w:color w:val="FFFFFF" w:themeColor="background1"/>
                          <w:sz w:val="16"/>
                          <w:szCs w:val="16"/>
                        </w:rPr>
                        <w:t>Copyright © 2023 Sogeti</w:t>
                      </w:r>
                    </w:p>
                  </w:txbxContent>
                </v:textbox>
              </v:shape>
            </w:pict>
          </mc:Fallback>
        </mc:AlternateContent>
      </w:r>
      <w:r w:rsidRPr="00047CF4">
        <w:rPr>
          <w:noProof/>
          <w:color w:val="FFFFFF" w:themeColor="background1"/>
        </w:rPr>
        <w:drawing>
          <wp:anchor distT="0" distB="0" distL="114300" distR="114300" simplePos="0" relativeHeight="251426814" behindDoc="0" locked="0" layoutInCell="1" allowOverlap="1" wp14:anchorId="1A0712E7" wp14:editId="4FA8A35F">
            <wp:simplePos x="0" y="0"/>
            <wp:positionH relativeFrom="page">
              <wp:posOffset>18724</wp:posOffset>
            </wp:positionH>
            <wp:positionV relativeFrom="paragraph">
              <wp:posOffset>3383236</wp:posOffset>
            </wp:positionV>
            <wp:extent cx="6481445" cy="6374434"/>
            <wp:effectExtent l="0" t="0" r="0" b="762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81445" cy="6374434"/>
                    </a:xfrm>
                    <a:prstGeom prst="rect">
                      <a:avLst/>
                    </a:prstGeom>
                    <a:noFill/>
                    <a:ln>
                      <a:noFill/>
                    </a:ln>
                  </pic:spPr>
                </pic:pic>
              </a:graphicData>
            </a:graphic>
          </wp:anchor>
        </w:drawing>
      </w:r>
    </w:p>
    <w:sectPr w:rsidR="006A6F13" w:rsidRPr="00CD1238" w:rsidSect="00D4250B">
      <w:headerReference w:type="default" r:id="rId17"/>
      <w:footerReference w:type="default" r:id="rId18"/>
      <w:headerReference w:type="first" r:id="rId19"/>
      <w:pgSz w:w="11909" w:h="16834" w:code="9"/>
      <w:pgMar w:top="1134" w:right="851" w:bottom="1043" w:left="85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F5C93" w14:textId="77777777" w:rsidR="0007625D" w:rsidRDefault="0007625D" w:rsidP="00E720AA">
      <w:r>
        <w:separator/>
      </w:r>
    </w:p>
  </w:endnote>
  <w:endnote w:type="continuationSeparator" w:id="0">
    <w:p w14:paraId="3B9997C8" w14:textId="77777777" w:rsidR="0007625D" w:rsidRDefault="0007625D" w:rsidP="00E7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0C45" w14:textId="6BFB5BEE" w:rsidR="003B5A1F" w:rsidRDefault="0035664E" w:rsidP="00E720AA">
    <w:r>
      <w:rPr>
        <w:rFonts w:ascii="Arial" w:hAnsi="Arial" w:cs="Arial"/>
        <w:b/>
        <w:noProof/>
        <w:color w:val="F00000"/>
        <w:kern w:val="28"/>
        <w:sz w:val="15"/>
        <w:szCs w:val="15"/>
        <w:lang w:val="en-GB" w:eastAsia="en-GB"/>
      </w:rPr>
      <mc:AlternateContent>
        <mc:Choice Requires="wps">
          <w:drawing>
            <wp:anchor distT="45720" distB="45720" distL="114300" distR="114300" simplePos="0" relativeHeight="251800576" behindDoc="0" locked="0" layoutInCell="1" allowOverlap="1" wp14:anchorId="2A90C2ED" wp14:editId="5DB2349E">
              <wp:simplePos x="0" y="0"/>
              <wp:positionH relativeFrom="margin">
                <wp:posOffset>-274320</wp:posOffset>
              </wp:positionH>
              <wp:positionV relativeFrom="paragraph">
                <wp:posOffset>118061</wp:posOffset>
              </wp:positionV>
              <wp:extent cx="7029450" cy="224612"/>
              <wp:effectExtent l="0" t="0" r="0" b="444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224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B7CD9" w14:textId="76571376" w:rsidR="00385D18" w:rsidRPr="000D0F7F" w:rsidRDefault="0007625D" w:rsidP="0035664E">
                          <w:pPr>
                            <w:pStyle w:val="Footergrey"/>
                            <w:tabs>
                              <w:tab w:val="right" w:pos="10632"/>
                            </w:tabs>
                            <w:jc w:val="left"/>
                            <w:rPr>
                              <w:rStyle w:val="FootergreyChar"/>
                              <w:rFonts w:ascii="Ubuntu" w:hAnsi="Ubuntu"/>
                            </w:rPr>
                          </w:pPr>
                          <w:sdt>
                            <w:sdtPr>
                              <w:rPr>
                                <w:rStyle w:val="FootergreyChar"/>
                                <w:rFonts w:ascii="Ubuntu" w:hAnsi="Ubuntu"/>
                              </w:rPr>
                              <w:alias w:val="Classification"/>
                              <w:tag w:val="Classification"/>
                              <w:id w:val="-472833303"/>
                              <w:placeholder>
                                <w:docPart w:val="DefaultPlaceholder_-1854013438"/>
                              </w:placeholder>
                              <w:dropDownList>
                                <w:listItem w:value="Choose an item."/>
                                <w:listItem w:displayText="Public. " w:value="Public. "/>
                                <w:listItem w:displayText="Company Confidential. " w:value="Company Confidential. "/>
                                <w:listItem w:displayText="Company Restricted. " w:value="Company Restricted. "/>
                                <w:listItem w:displayText="Customer Confidential. " w:value="Customer Confidential. "/>
                                <w:listItem w:displayText="Sensitive. " w:value="Sensitive. "/>
                              </w:dropDownList>
                            </w:sdtPr>
                            <w:sdtEndPr>
                              <w:rPr>
                                <w:rStyle w:val="FootergreyChar"/>
                              </w:rPr>
                            </w:sdtEndPr>
                            <w:sdtContent>
                              <w:r w:rsidR="000D0F7F" w:rsidRPr="000D0F7F">
                                <w:rPr>
                                  <w:rStyle w:val="FootergreyChar"/>
                                  <w:rFonts w:ascii="Ubuntu" w:hAnsi="Ubuntu"/>
                                </w:rPr>
                                <w:t xml:space="preserve">Company Confidential. </w:t>
                              </w:r>
                            </w:sdtContent>
                          </w:sdt>
                          <w:r w:rsidR="0035664E" w:rsidRPr="000D0F7F">
                            <w:rPr>
                              <w:rStyle w:val="FootergreyChar"/>
                              <w:rFonts w:ascii="Ubuntu" w:hAnsi="Ubuntu"/>
                            </w:rPr>
                            <w:t xml:space="preserve"> </w:t>
                          </w:r>
                          <w:r w:rsidR="00385D18" w:rsidRPr="000D0F7F">
                            <w:rPr>
                              <w:rStyle w:val="FootergreyChar"/>
                              <w:rFonts w:ascii="Ubuntu" w:hAnsi="Ubuntu"/>
                            </w:rPr>
                            <w:t>Copyright © 20</w:t>
                          </w:r>
                          <w:r w:rsidR="00CB4FFE" w:rsidRPr="000D0F7F">
                            <w:rPr>
                              <w:rStyle w:val="FootergreyChar"/>
                              <w:rFonts w:ascii="Ubuntu" w:hAnsi="Ubuntu"/>
                            </w:rPr>
                            <w:t>2</w:t>
                          </w:r>
                          <w:r w:rsidR="000D0F7F" w:rsidRPr="000D0F7F">
                            <w:rPr>
                              <w:rStyle w:val="FootergreyChar"/>
                              <w:rFonts w:ascii="Ubuntu" w:hAnsi="Ubuntu"/>
                            </w:rPr>
                            <w:t>3</w:t>
                          </w:r>
                          <w:r w:rsidR="00385D18" w:rsidRPr="000D0F7F">
                            <w:rPr>
                              <w:rStyle w:val="FootergreyChar"/>
                              <w:rFonts w:ascii="Ubuntu" w:hAnsi="Ubuntu"/>
                            </w:rPr>
                            <w:t xml:space="preserve"> Sogeti. All rights reserved </w:t>
                          </w:r>
                          <w:r w:rsidR="0035664E" w:rsidRPr="000D0F7F">
                            <w:rPr>
                              <w:rStyle w:val="FootergreyChar"/>
                              <w:rFonts w:ascii="Ubuntu" w:hAnsi="Ubuntu"/>
                            </w:rPr>
                            <w:tab/>
                          </w:r>
                          <w:r w:rsidR="0035664E" w:rsidRPr="000D0F7F">
                            <w:rPr>
                              <w:rStyle w:val="FootergreyChar"/>
                              <w:rFonts w:ascii="Ubuntu" w:hAnsi="Ubuntu"/>
                            </w:rPr>
                            <w:fldChar w:fldCharType="begin"/>
                          </w:r>
                          <w:r w:rsidR="0035664E" w:rsidRPr="000D0F7F">
                            <w:rPr>
                              <w:rStyle w:val="FootergreyChar"/>
                              <w:rFonts w:ascii="Ubuntu" w:hAnsi="Ubuntu"/>
                            </w:rPr>
                            <w:instrText xml:space="preserve"> PAGE   \* MERGEFORMAT </w:instrText>
                          </w:r>
                          <w:r w:rsidR="0035664E" w:rsidRPr="000D0F7F">
                            <w:rPr>
                              <w:rStyle w:val="FootergreyChar"/>
                              <w:rFonts w:ascii="Ubuntu" w:hAnsi="Ubuntu"/>
                            </w:rPr>
                            <w:fldChar w:fldCharType="separate"/>
                          </w:r>
                          <w:r w:rsidR="0035664E" w:rsidRPr="000D0F7F">
                            <w:rPr>
                              <w:rStyle w:val="FootergreyChar"/>
                              <w:rFonts w:ascii="Ubuntu" w:hAnsi="Ubuntu"/>
                              <w:noProof/>
                            </w:rPr>
                            <w:t>1</w:t>
                          </w:r>
                          <w:r w:rsidR="0035664E" w:rsidRPr="000D0F7F">
                            <w:rPr>
                              <w:rStyle w:val="FootergreyChar"/>
                              <w:rFonts w:ascii="Ubuntu" w:hAnsi="Ubuntu"/>
                              <w:noProof/>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90C2ED" id="_x0000_t202" coordsize="21600,21600" o:spt="202" path="m,l,21600r21600,l21600,xe">
              <v:stroke joinstyle="miter"/>
              <v:path gradientshapeok="t" o:connecttype="rect"/>
            </v:shapetype>
            <v:shape id="Text Box 10" o:spid="_x0000_s1029" type="#_x0000_t202" style="position:absolute;left:0;text-align:left;margin-left:-21.6pt;margin-top:9.3pt;width:553.5pt;height:17.7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" filled="f" stroked="f">
              <v:textbox>
                <w:txbxContent>
                  <w:p w14:paraId="407B7CD9" w14:textId="76571376" w:rsidR="00385D18" w:rsidRPr="000D0F7F" w:rsidRDefault="0007625D" w:rsidP="0035664E">
                    <w:pPr>
                      <w:pStyle w:val="Footergrey"/>
                      <w:tabs>
                        <w:tab w:val="right" w:pos="10632"/>
                      </w:tabs>
                      <w:jc w:val="left"/>
                      <w:rPr>
                        <w:rStyle w:val="FootergreyChar"/>
                        <w:rFonts w:ascii="Ubuntu" w:hAnsi="Ubuntu"/>
                      </w:rPr>
                    </w:pPr>
                    <w:sdt>
                      <w:sdtPr>
                        <w:rPr>
                          <w:rStyle w:val="FootergreyChar"/>
                          <w:rFonts w:ascii="Ubuntu" w:hAnsi="Ubuntu"/>
                        </w:rPr>
                        <w:alias w:val="Classification"/>
                        <w:tag w:val="Classification"/>
                        <w:id w:val="-472833303"/>
                        <w:placeholder>
                          <w:docPart w:val="DefaultPlaceholder_-1854013438"/>
                        </w:placeholder>
                        <w:dropDownList>
                          <w:listItem w:value="Choose an item."/>
                          <w:listItem w:displayText="Public. " w:value="Public. "/>
                          <w:listItem w:displayText="Company Confidential. " w:value="Company Confidential. "/>
                          <w:listItem w:displayText="Company Restricted. " w:value="Company Restricted. "/>
                          <w:listItem w:displayText="Customer Confidential. " w:value="Customer Confidential. "/>
                          <w:listItem w:displayText="Sensitive. " w:value="Sensitive. "/>
                        </w:dropDownList>
                      </w:sdtPr>
                      <w:sdtEndPr>
                        <w:rPr>
                          <w:rStyle w:val="FootergreyChar"/>
                        </w:rPr>
                      </w:sdtEndPr>
                      <w:sdtContent>
                        <w:r w:rsidR="000D0F7F" w:rsidRPr="000D0F7F">
                          <w:rPr>
                            <w:rStyle w:val="FootergreyChar"/>
                            <w:rFonts w:ascii="Ubuntu" w:hAnsi="Ubuntu"/>
                          </w:rPr>
                          <w:t xml:space="preserve">Company Confidential. </w:t>
                        </w:r>
                      </w:sdtContent>
                    </w:sdt>
                    <w:r w:rsidR="0035664E" w:rsidRPr="000D0F7F">
                      <w:rPr>
                        <w:rStyle w:val="FootergreyChar"/>
                        <w:rFonts w:ascii="Ubuntu" w:hAnsi="Ubuntu"/>
                      </w:rPr>
                      <w:t xml:space="preserve"> </w:t>
                    </w:r>
                    <w:r w:rsidR="00385D18" w:rsidRPr="000D0F7F">
                      <w:rPr>
                        <w:rStyle w:val="FootergreyChar"/>
                        <w:rFonts w:ascii="Ubuntu" w:hAnsi="Ubuntu"/>
                      </w:rPr>
                      <w:t>Copyright © 20</w:t>
                    </w:r>
                    <w:r w:rsidR="00CB4FFE" w:rsidRPr="000D0F7F">
                      <w:rPr>
                        <w:rStyle w:val="FootergreyChar"/>
                        <w:rFonts w:ascii="Ubuntu" w:hAnsi="Ubuntu"/>
                      </w:rPr>
                      <w:t>2</w:t>
                    </w:r>
                    <w:r w:rsidR="000D0F7F" w:rsidRPr="000D0F7F">
                      <w:rPr>
                        <w:rStyle w:val="FootergreyChar"/>
                        <w:rFonts w:ascii="Ubuntu" w:hAnsi="Ubuntu"/>
                      </w:rPr>
                      <w:t>3</w:t>
                    </w:r>
                    <w:r w:rsidR="00385D18" w:rsidRPr="000D0F7F">
                      <w:rPr>
                        <w:rStyle w:val="FootergreyChar"/>
                        <w:rFonts w:ascii="Ubuntu" w:hAnsi="Ubuntu"/>
                      </w:rPr>
                      <w:t xml:space="preserve"> Sogeti. All rights reserved </w:t>
                    </w:r>
                    <w:r w:rsidR="0035664E" w:rsidRPr="000D0F7F">
                      <w:rPr>
                        <w:rStyle w:val="FootergreyChar"/>
                        <w:rFonts w:ascii="Ubuntu" w:hAnsi="Ubuntu"/>
                      </w:rPr>
                      <w:tab/>
                    </w:r>
                    <w:r w:rsidR="0035664E" w:rsidRPr="000D0F7F">
                      <w:rPr>
                        <w:rStyle w:val="FootergreyChar"/>
                        <w:rFonts w:ascii="Ubuntu" w:hAnsi="Ubuntu"/>
                      </w:rPr>
                      <w:fldChar w:fldCharType="begin"/>
                    </w:r>
                    <w:r w:rsidR="0035664E" w:rsidRPr="000D0F7F">
                      <w:rPr>
                        <w:rStyle w:val="FootergreyChar"/>
                        <w:rFonts w:ascii="Ubuntu" w:hAnsi="Ubuntu"/>
                      </w:rPr>
                      <w:instrText xml:space="preserve"> PAGE   \* MERGEFORMAT </w:instrText>
                    </w:r>
                    <w:r w:rsidR="0035664E" w:rsidRPr="000D0F7F">
                      <w:rPr>
                        <w:rStyle w:val="FootergreyChar"/>
                        <w:rFonts w:ascii="Ubuntu" w:hAnsi="Ubuntu"/>
                      </w:rPr>
                      <w:fldChar w:fldCharType="separate"/>
                    </w:r>
                    <w:r w:rsidR="0035664E" w:rsidRPr="000D0F7F">
                      <w:rPr>
                        <w:rStyle w:val="FootergreyChar"/>
                        <w:rFonts w:ascii="Ubuntu" w:hAnsi="Ubuntu"/>
                        <w:noProof/>
                      </w:rPr>
                      <w:t>1</w:t>
                    </w:r>
                    <w:r w:rsidR="0035664E" w:rsidRPr="000D0F7F">
                      <w:rPr>
                        <w:rStyle w:val="FootergreyChar"/>
                        <w:rFonts w:ascii="Ubuntu" w:hAnsi="Ubuntu"/>
                        <w:noProof/>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3146" w14:textId="77777777" w:rsidR="001C43CA" w:rsidRPr="003C4339" w:rsidRDefault="00756155" w:rsidP="00E720AA">
    <w:pPr>
      <w:pStyle w:val="Footer"/>
    </w:pPr>
    <w:r w:rsidRPr="003F728C">
      <w:rPr>
        <w:noProof/>
      </w:rPr>
      <mc:AlternateContent>
        <mc:Choice Requires="wpg">
          <w:drawing>
            <wp:anchor distT="0" distB="0" distL="114300" distR="114300" simplePos="0" relativeHeight="251768832" behindDoc="0" locked="0" layoutInCell="1" allowOverlap="1" wp14:anchorId="0F6D5916" wp14:editId="70FF59DC">
              <wp:simplePos x="0" y="0"/>
              <wp:positionH relativeFrom="margin">
                <wp:posOffset>294465</wp:posOffset>
              </wp:positionH>
              <wp:positionV relativeFrom="paragraph">
                <wp:posOffset>-1851003</wp:posOffset>
              </wp:positionV>
              <wp:extent cx="2560320" cy="655926"/>
              <wp:effectExtent l="0" t="0" r="0" b="0"/>
              <wp:wrapNone/>
              <wp:docPr id="60" name="Group 1"/>
              <wp:cNvGraphicFramePr/>
              <a:graphic xmlns:a="http://schemas.openxmlformats.org/drawingml/2006/main">
                <a:graphicData uri="http://schemas.microsoft.com/office/word/2010/wordprocessingGroup">
                  <wpg:wgp>
                    <wpg:cNvGrpSpPr/>
                    <wpg:grpSpPr>
                      <a:xfrm>
                        <a:off x="0" y="0"/>
                        <a:ext cx="2560320" cy="655926"/>
                        <a:chOff x="0" y="0"/>
                        <a:chExt cx="2560320" cy="655926"/>
                      </a:xfrm>
                    </wpg:grpSpPr>
                    <pic:pic xmlns:pic="http://schemas.openxmlformats.org/drawingml/2006/picture">
                      <pic:nvPicPr>
                        <pic:cNvPr id="61" name="Picture 61" descr="D:\My Work\Template\Icons\Social Media\LinkedIN.png">
                          <a:hlinkClick r:id="rId1"/>
                        </pic:cNvPr>
                        <pic:cNvPicPr>
                          <a:picLocks noChangeAspect="1" noChangeArrowheads="1"/>
                        </pic:cNvPicPr>
                      </pic:nvPicPr>
                      <pic:blipFill>
                        <a:blip r:embed="rId2" cstate="print"/>
                        <a:srcRect/>
                        <a:stretch>
                          <a:fillRect/>
                        </a:stretch>
                      </pic:blipFill>
                      <pic:spPr bwMode="auto">
                        <a:xfrm>
                          <a:off x="390843" y="0"/>
                          <a:ext cx="333195" cy="333195"/>
                        </a:xfrm>
                        <a:prstGeom prst="rect">
                          <a:avLst/>
                        </a:prstGeom>
                        <a:noFill/>
                      </pic:spPr>
                    </pic:pic>
                    <pic:pic xmlns:pic="http://schemas.openxmlformats.org/drawingml/2006/picture">
                      <pic:nvPicPr>
                        <pic:cNvPr id="62" name="Picture 62" descr="D:\My Work\Template\Icons\Social Media\SlideShare.png">
                          <a:hlinkClick r:id="rId3"/>
                        </pic:cNvPr>
                        <pic:cNvPicPr>
                          <a:picLocks noChangeAspect="1" noChangeArrowheads="1"/>
                        </pic:cNvPicPr>
                      </pic:nvPicPr>
                      <pic:blipFill>
                        <a:blip r:embed="rId4" cstate="print"/>
                        <a:srcRect/>
                        <a:stretch>
                          <a:fillRect/>
                        </a:stretch>
                      </pic:blipFill>
                      <pic:spPr bwMode="auto">
                        <a:xfrm>
                          <a:off x="774220" y="0"/>
                          <a:ext cx="333195" cy="333195"/>
                        </a:xfrm>
                        <a:prstGeom prst="rect">
                          <a:avLst/>
                        </a:prstGeom>
                        <a:noFill/>
                      </pic:spPr>
                    </pic:pic>
                    <pic:pic xmlns:pic="http://schemas.openxmlformats.org/drawingml/2006/picture">
                      <pic:nvPicPr>
                        <pic:cNvPr id="63" name="Picture 63" descr="D:\My Work\Template\Icons\Social Media\Twitter.png">
                          <a:hlinkClick r:id="rId5"/>
                        </pic:cNvPr>
                        <pic:cNvPicPr>
                          <a:picLocks noChangeAspect="1" noChangeArrowheads="1"/>
                        </pic:cNvPicPr>
                      </pic:nvPicPr>
                      <pic:blipFill>
                        <a:blip r:embed="rId6" cstate="print"/>
                        <a:srcRect/>
                        <a:stretch>
                          <a:fillRect/>
                        </a:stretch>
                      </pic:blipFill>
                      <pic:spPr bwMode="auto">
                        <a:xfrm>
                          <a:off x="1157597" y="0"/>
                          <a:ext cx="333195" cy="333195"/>
                        </a:xfrm>
                        <a:prstGeom prst="rect">
                          <a:avLst/>
                        </a:prstGeom>
                        <a:noFill/>
                      </pic:spPr>
                    </pic:pic>
                    <pic:pic xmlns:pic="http://schemas.openxmlformats.org/drawingml/2006/picture">
                      <pic:nvPicPr>
                        <pic:cNvPr id="128" name="Picture 128" descr="D:\My Work\Template\Icons\Social Media\YouTube.png">
                          <a:hlinkClick r:id="rId7"/>
                        </pic:cNvPr>
                        <pic:cNvPicPr>
                          <a:picLocks noChangeAspect="1" noChangeArrowheads="1"/>
                        </pic:cNvPicPr>
                      </pic:nvPicPr>
                      <pic:blipFill>
                        <a:blip r:embed="rId8" cstate="print"/>
                        <a:srcRect/>
                        <a:stretch>
                          <a:fillRect/>
                        </a:stretch>
                      </pic:blipFill>
                      <pic:spPr bwMode="auto">
                        <a:xfrm>
                          <a:off x="1540973" y="0"/>
                          <a:ext cx="333195" cy="333195"/>
                        </a:xfrm>
                        <a:prstGeom prst="rect">
                          <a:avLst/>
                        </a:prstGeom>
                        <a:noFill/>
                      </pic:spPr>
                    </pic:pic>
                    <pic:pic xmlns:pic="http://schemas.openxmlformats.org/drawingml/2006/picture">
                      <pic:nvPicPr>
                        <pic:cNvPr id="129" name="Picture 129" descr="D:\My Work\Template\Icons\Social Media\Facebook.png">
                          <a:hlinkClick r:id="rId9"/>
                        </pic:cNvPr>
                        <pic:cNvPicPr>
                          <a:picLocks noChangeAspect="1" noChangeArrowheads="1"/>
                        </pic:cNvPicPr>
                      </pic:nvPicPr>
                      <pic:blipFill>
                        <a:blip r:embed="rId10" cstate="print"/>
                        <a:srcRect/>
                        <a:stretch>
                          <a:fillRect/>
                        </a:stretch>
                      </pic:blipFill>
                      <pic:spPr bwMode="auto">
                        <a:xfrm>
                          <a:off x="7466" y="0"/>
                          <a:ext cx="333195" cy="333195"/>
                        </a:xfrm>
                        <a:prstGeom prst="rect">
                          <a:avLst/>
                        </a:prstGeom>
                        <a:noFill/>
                      </pic:spPr>
                    </pic:pic>
                    <pic:pic xmlns:pic="http://schemas.openxmlformats.org/drawingml/2006/picture">
                      <pic:nvPicPr>
                        <pic:cNvPr id="130" name="Picture 130"/>
                        <pic:cNvPicPr>
                          <a:picLocks noChangeAspect="1"/>
                        </pic:cNvPicPr>
                      </pic:nvPicPr>
                      <pic:blipFill>
                        <a:blip r:embed="rId11" cstate="print">
                          <a:biLevel thresh="25000"/>
                          <a:extLst>
                            <a:ext uri="{28A0092B-C50C-407E-A947-70E740481C1C}">
                              <a14:useLocalDpi xmlns:a14="http://schemas.microsoft.com/office/drawing/2010/main" val="0"/>
                            </a:ext>
                          </a:extLst>
                        </a:blip>
                        <a:stretch>
                          <a:fillRect/>
                        </a:stretch>
                      </pic:blipFill>
                      <pic:spPr>
                        <a:xfrm>
                          <a:off x="0" y="454914"/>
                          <a:ext cx="2560320" cy="201012"/>
                        </a:xfrm>
                        <a:prstGeom prst="rect">
                          <a:avLst/>
                        </a:prstGeom>
                      </pic:spPr>
                    </pic:pic>
                  </wpg:wgp>
                </a:graphicData>
              </a:graphic>
            </wp:anchor>
          </w:drawing>
        </mc:Choice>
        <mc:Fallback>
          <w:pict>
            <v:group w14:anchorId="125656DB" id="Group 1" o:spid="_x0000_s1026" style="position:absolute;margin-left:23.2pt;margin-top:-145.75pt;width:201.6pt;height:51.65pt;z-index:251768832;mso-position-horizontal-relative:margin" coordsize="25603,6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1" o:spid="_x0000_s1027" type="#_x0000_t75" href="http://www.linkedin.com/company/capgemini" style="position:absolute;left:3908;width:3332;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" o:button="t">
                <v:fill o:detectmouseclick="t"/>
                <v:imagedata r:id="rId12" o:title="LinkedIN"/>
              </v:shape>
              <v:shape id="Picture 62" o:spid="_x0000_s1028" type="#_x0000_t75" href="http://www.slideshare.net/capgemini" style="position:absolute;left:7742;width:3332;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" o:button="t">
                <v:fill o:detectmouseclick="t"/>
                <v:imagedata r:id="rId13" o:title="SlideShare"/>
              </v:shape>
              <v:shape id="Picture 63" o:spid="_x0000_s1029" type="#_x0000_t75" href="http://www.twitter.com/capgemini" style="position:absolute;left:11575;width:3332;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" o:button="t">
                <v:fill o:detectmouseclick="t"/>
                <v:imagedata r:id="rId14" o:title="Twitter"/>
              </v:shape>
              <v:shape id="Picture 128" o:spid="_x0000_s1030" type="#_x0000_t75" href="http://www.youtube.com/capgeminimedia" style="position:absolute;left:15409;width:3332;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" o:button="t">
                <v:fill o:detectmouseclick="t"/>
                <v:imagedata r:id="rId15" o:title="YouTube"/>
              </v:shape>
              <v:shape id="Picture 129" o:spid="_x0000_s1031" type="#_x0000_t75" href="http://www.facebook.com/capgemini" style="position:absolute;left:74;width:3332;height:3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" o:button="t">
                <v:fill o:detectmouseclick="t"/>
                <v:imagedata r:id="rId16" o:title="Facebook"/>
              </v:shape>
              <v:shape id="Picture 130" o:spid="_x0000_s1032" type="#_x0000_t75" style="position:absolute;top:4549;width:25603;height:2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">
                <v:imagedata r:id="rId17" o:title="" grayscale="t" bilevel="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5198A" w14:textId="77777777" w:rsidR="0007625D" w:rsidRDefault="0007625D" w:rsidP="00E720AA">
      <w:r>
        <w:separator/>
      </w:r>
    </w:p>
  </w:footnote>
  <w:footnote w:type="continuationSeparator" w:id="0">
    <w:p w14:paraId="28A2C8F5" w14:textId="77777777" w:rsidR="0007625D" w:rsidRDefault="0007625D" w:rsidP="00E7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7200"/>
      <w:gridCol w:w="3007"/>
    </w:tblGrid>
    <w:tr w:rsidR="001B0A2A" w:rsidRPr="005F63DD" w14:paraId="5ABE1B7E" w14:textId="77777777" w:rsidTr="00994F17">
      <w:trPr>
        <w:trHeight w:val="936"/>
      </w:trPr>
      <w:tc>
        <w:tcPr>
          <w:tcW w:w="7200" w:type="dxa"/>
          <w:vAlign w:val="center"/>
        </w:tcPr>
        <w:p w14:paraId="79F80E76" w14:textId="174BC123" w:rsidR="001B0A2A" w:rsidRPr="005F63DD" w:rsidRDefault="001B0A2A" w:rsidP="00E720AA"/>
      </w:tc>
      <w:tc>
        <w:tcPr>
          <w:tcW w:w="3007" w:type="dxa"/>
          <w:tcMar>
            <w:right w:w="72" w:type="dxa"/>
          </w:tcMar>
          <w:vAlign w:val="center"/>
        </w:tcPr>
        <w:p w14:paraId="3C4FC179" w14:textId="77777777" w:rsidR="001B0A2A" w:rsidRPr="00C46C4F" w:rsidRDefault="001B0A2A" w:rsidP="003C4339">
          <w:pPr>
            <w:pStyle w:val="Cover-Sector"/>
            <w:spacing w:after="0"/>
            <w:jc w:val="left"/>
            <w:rPr>
              <w:color w:val="404040" w:themeColor="text1" w:themeTint="BF"/>
              <w:sz w:val="28"/>
            </w:rPr>
          </w:pPr>
        </w:p>
      </w:tc>
    </w:tr>
  </w:tbl>
  <w:p w14:paraId="4A319720" w14:textId="7E7F457D" w:rsidR="001B0A2A" w:rsidRPr="00CE2602" w:rsidRDefault="00DB56BD" w:rsidP="00E720AA">
    <w:r>
      <w:rPr>
        <w:noProof/>
      </w:rPr>
      <w:drawing>
        <wp:anchor distT="0" distB="0" distL="114300" distR="114300" simplePos="0" relativeHeight="251797504" behindDoc="0" locked="0" layoutInCell="1" allowOverlap="1" wp14:anchorId="0DF5FA82" wp14:editId="740AF620">
          <wp:simplePos x="0" y="0"/>
          <wp:positionH relativeFrom="column">
            <wp:posOffset>535940</wp:posOffset>
          </wp:positionH>
          <wp:positionV relativeFrom="paragraph">
            <wp:posOffset>3279775</wp:posOffset>
          </wp:positionV>
          <wp:extent cx="6467475" cy="6076950"/>
          <wp:effectExtent l="0" t="0" r="9525" b="0"/>
          <wp:wrapNone/>
          <wp:docPr id="8" name="Picture 8" descr="E:\Jingo jobs\Sogeti\Sogeti - BRAND\Word\assets\Cover-Tech-re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ngo jobs\Sogeti\Sogeti - BRAND\Word\assets\Cover-Tech-red-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60769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4EEDA" w14:textId="77777777" w:rsidR="001B0A2A" w:rsidRDefault="001B0A2A" w:rsidP="00E720AA">
    <w:pPr>
      <w:rPr>
        <w:noProof/>
      </w:rPr>
    </w:pPr>
  </w:p>
  <w:p w14:paraId="1B6C071A" w14:textId="77777777" w:rsidR="001B0A2A" w:rsidRPr="00CE2602" w:rsidRDefault="001B0A2A" w:rsidP="00E720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F4CEB" w14:textId="77777777" w:rsidR="001B0A2A" w:rsidRDefault="001B0A2A" w:rsidP="00E720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F8A1" w14:textId="77777777" w:rsidR="001C43CA" w:rsidRDefault="00713D0E" w:rsidP="00E720AA">
    <w:pPr>
      <w:rPr>
        <w:noProof/>
      </w:rPr>
    </w:pPr>
    <w:r>
      <w:rPr>
        <w:noProof/>
      </w:rPr>
      <mc:AlternateContent>
        <mc:Choice Requires="wps">
          <w:drawing>
            <wp:anchor distT="0" distB="0" distL="114300" distR="114300" simplePos="0" relativeHeight="251787264" behindDoc="1" locked="0" layoutInCell="1" allowOverlap="1" wp14:anchorId="1E3C2903" wp14:editId="04FE2D70">
              <wp:simplePos x="0" y="0"/>
              <wp:positionH relativeFrom="page">
                <wp:align>left</wp:align>
              </wp:positionH>
              <wp:positionV relativeFrom="paragraph">
                <wp:posOffset>-472965</wp:posOffset>
              </wp:positionV>
              <wp:extent cx="9326880" cy="12240308"/>
              <wp:effectExtent l="0" t="0" r="7620" b="8890"/>
              <wp:wrapNone/>
              <wp:docPr id="16" name="Freeform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326880" cy="12240308"/>
                      </a:xfrm>
                      <a:custGeom>
                        <a:avLst/>
                        <a:gdLst>
                          <a:gd name="connsiteX0" fmla="*/ 0 w 8726585"/>
                          <a:gd name="connsiteY0" fmla="*/ 11430855 h 11443496"/>
                          <a:gd name="connsiteX1" fmla="*/ 53968 w 8726585"/>
                          <a:gd name="connsiteY1" fmla="*/ 11430855 h 11443496"/>
                          <a:gd name="connsiteX2" fmla="*/ 8726585 w 8726585"/>
                          <a:gd name="connsiteY2" fmla="*/ 11430855 h 11443496"/>
                          <a:gd name="connsiteX3" fmla="*/ 8726585 w 8726585"/>
                          <a:gd name="connsiteY3" fmla="*/ 11443496 h 11443496"/>
                          <a:gd name="connsiteX4" fmla="*/ 290293 w 8726585"/>
                          <a:gd name="connsiteY4" fmla="*/ 11443496 h 11443496"/>
                          <a:gd name="connsiteX5" fmla="*/ 0 w 8726585"/>
                          <a:gd name="connsiteY5" fmla="*/ 11443496 h 11443496"/>
                          <a:gd name="connsiteX6" fmla="*/ 0 w 8726585"/>
                          <a:gd name="connsiteY6" fmla="*/ 0 h 11443496"/>
                          <a:gd name="connsiteX7" fmla="*/ 182575 w 8726585"/>
                          <a:gd name="connsiteY7" fmla="*/ 0 h 11443496"/>
                          <a:gd name="connsiteX8" fmla="*/ 657688 w 8726585"/>
                          <a:gd name="connsiteY8" fmla="*/ 0 h 11443496"/>
                          <a:gd name="connsiteX9" fmla="*/ 4583097 w 8726585"/>
                          <a:gd name="connsiteY9" fmla="*/ 5075464 h 11443496"/>
                          <a:gd name="connsiteX10" fmla="*/ 140066 w 8726585"/>
                          <a:gd name="connsiteY10" fmla="*/ 10936196 h 11443496"/>
                          <a:gd name="connsiteX11" fmla="*/ 0 w 8726585"/>
                          <a:gd name="connsiteY11" fmla="*/ 10984657 h 114434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8726585" h="11443496">
                            <a:moveTo>
                              <a:pt x="0" y="11430855"/>
                            </a:moveTo>
                            <a:lnTo>
                              <a:pt x="53968" y="11430855"/>
                            </a:lnTo>
                            <a:cubicBezTo>
                              <a:pt x="1403665" y="11430855"/>
                              <a:pt x="3944270" y="11430855"/>
                              <a:pt x="8726585" y="11430855"/>
                            </a:cubicBezTo>
                            <a:cubicBezTo>
                              <a:pt x="8726585" y="11430855"/>
                              <a:pt x="8726585" y="11430855"/>
                              <a:pt x="8726585" y="11443496"/>
                            </a:cubicBezTo>
                            <a:cubicBezTo>
                              <a:pt x="8726585" y="11443496"/>
                              <a:pt x="8726585" y="11443496"/>
                              <a:pt x="290293" y="11443496"/>
                            </a:cubicBezTo>
                            <a:lnTo>
                              <a:pt x="0" y="11443496"/>
                            </a:lnTo>
                            <a:close/>
                            <a:moveTo>
                              <a:pt x="0" y="0"/>
                            </a:moveTo>
                            <a:lnTo>
                              <a:pt x="182575" y="0"/>
                            </a:lnTo>
                            <a:cubicBezTo>
                              <a:pt x="330842" y="0"/>
                              <a:pt x="488993" y="0"/>
                              <a:pt x="657688" y="0"/>
                            </a:cubicBezTo>
                            <a:cubicBezTo>
                              <a:pt x="692454" y="5141831"/>
                              <a:pt x="5167800" y="6731468"/>
                              <a:pt x="4583097" y="5075464"/>
                            </a:cubicBezTo>
                            <a:cubicBezTo>
                              <a:pt x="5530029" y="5433814"/>
                              <a:pt x="5953189" y="8864723"/>
                              <a:pt x="140066" y="10936196"/>
                            </a:cubicBezTo>
                            <a:lnTo>
                              <a:pt x="0" y="10984657"/>
                            </a:lnTo>
                            <a:close/>
                          </a:path>
                        </a:pathLst>
                      </a:custGeom>
                      <a:solidFill>
                        <a:srgbClr val="300B4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a:graphicData>
              </a:graphic>
            </wp:anchor>
          </w:drawing>
        </mc:Choice>
        <mc:Fallback>
          <w:pict>
            <v:shape w14:anchorId="2354964C" id="Freeform 21" o:spid="_x0000_s1026" style="position:absolute;margin-left:0;margin-top:-37.25pt;width:734.4pt;height:963.8pt;z-index:-251529216;visibility:visible;mso-wrap-style:square;mso-wrap-distance-left:9pt;mso-wrap-distance-top:0;mso-wrap-distance-right:9pt;mso-wrap-distance-bottom:0;mso-position-horizontal:left;mso-position-horizontal-relative:page;mso-position-vertical:absolute;mso-position-vertical-relative:text;v-text-anchor:top" coordsize="8726585,1144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" path="m,11430855r53968,c1403665,11430855,3944270,11430855,8726585,11430855v,,,,,12641c8726585,11443496,8726585,11443496,290293,11443496r-290293,l,11430855xm,l182575,c330842,,488993,,657688,v34766,5141831,4510112,6731468,3925409,5075464c5530029,5433814,5953189,8864723,140066,10936196l,10984657,,xe" fillcolor="#300b48" stroked="f">
              <v:path arrowok="t" o:connecttype="custom" o:connectlocs="0,12226787;57680,12226787;9326880,12226787;9326880,12240308;310262,12240308;0,12240308;0,0;195134,0;702930,0;4898365,5428869;149701,11697685;0,11749520" o:connectangles="0,0,0,0,0,0,0,0,0,0,0,0"/>
              <o:lock v:ext="edit" aspectratio="t"/>
              <w10:wrap anchorx="page"/>
            </v:shape>
          </w:pict>
        </mc:Fallback>
      </mc:AlternateContent>
    </w:r>
  </w:p>
  <w:p w14:paraId="4B1C2535" w14:textId="77777777" w:rsidR="001C43CA" w:rsidRPr="00CE2602" w:rsidRDefault="00713D0E" w:rsidP="00E720AA">
    <w:r>
      <w:rPr>
        <w:noProof/>
      </w:rPr>
      <mc:AlternateContent>
        <mc:Choice Requires="wpg">
          <w:drawing>
            <wp:anchor distT="0" distB="0" distL="114300" distR="114300" simplePos="0" relativeHeight="251789312" behindDoc="1" locked="0" layoutInCell="1" allowOverlap="1" wp14:anchorId="2621D0E5" wp14:editId="7A57A54C">
              <wp:simplePos x="0" y="0"/>
              <wp:positionH relativeFrom="column">
                <wp:posOffset>3901659</wp:posOffset>
              </wp:positionH>
              <wp:positionV relativeFrom="paragraph">
                <wp:posOffset>4621530</wp:posOffset>
              </wp:positionV>
              <wp:extent cx="822960" cy="760695"/>
              <wp:effectExtent l="0" t="0" r="0" b="1905"/>
              <wp:wrapNone/>
              <wp:docPr id="30" name="Group 8"/>
              <wp:cNvGraphicFramePr/>
              <a:graphic xmlns:a="http://schemas.openxmlformats.org/drawingml/2006/main">
                <a:graphicData uri="http://schemas.microsoft.com/office/word/2010/wordprocessingGroup">
                  <wpg:wgp>
                    <wpg:cNvGrpSpPr/>
                    <wpg:grpSpPr>
                      <a:xfrm>
                        <a:off x="0" y="0"/>
                        <a:ext cx="822960" cy="760695"/>
                        <a:chOff x="-11186" y="-61104"/>
                        <a:chExt cx="863600" cy="797601"/>
                      </a:xfrm>
                    </wpg:grpSpPr>
                    <wps:wsp>
                      <wps:cNvPr id="31" name="Freeform 31"/>
                      <wps:cNvSpPr>
                        <a:spLocks/>
                      </wps:cNvSpPr>
                      <wps:spPr bwMode="auto">
                        <a:xfrm>
                          <a:off x="285676" y="271359"/>
                          <a:ext cx="566738" cy="465138"/>
                        </a:xfrm>
                        <a:custGeom>
                          <a:avLst/>
                          <a:gdLst>
                            <a:gd name="T0" fmla="*/ 99 w 149"/>
                            <a:gd name="T1" fmla="*/ 85 h 122"/>
                            <a:gd name="T2" fmla="*/ 149 w 149"/>
                            <a:gd name="T3" fmla="*/ 34 h 122"/>
                            <a:gd name="T4" fmla="*/ 112 w 149"/>
                            <a:gd name="T5" fmla="*/ 0 h 122"/>
                            <a:gd name="T6" fmla="*/ 39 w 149"/>
                            <a:gd name="T7" fmla="*/ 78 h 122"/>
                            <a:gd name="T8" fmla="*/ 0 w 149"/>
                            <a:gd name="T9" fmla="*/ 114 h 122"/>
                            <a:gd name="T10" fmla="*/ 29 w 149"/>
                            <a:gd name="T11" fmla="*/ 122 h 122"/>
                            <a:gd name="T12" fmla="*/ 99 w 149"/>
                            <a:gd name="T13" fmla="*/ 99 h 122"/>
                            <a:gd name="T14" fmla="*/ 64 w 149"/>
                            <a:gd name="T15" fmla="*/ 68 h 122"/>
                            <a:gd name="T16" fmla="*/ 99 w 149"/>
                            <a:gd name="T17" fmla="*/ 85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9" h="122">
                              <a:moveTo>
                                <a:pt x="99" y="85"/>
                              </a:moveTo>
                              <a:cubicBezTo>
                                <a:pt x="127" y="85"/>
                                <a:pt x="149" y="62"/>
                                <a:pt x="149" y="34"/>
                              </a:cubicBezTo>
                              <a:cubicBezTo>
                                <a:pt x="147" y="22"/>
                                <a:pt x="143" y="0"/>
                                <a:pt x="112" y="0"/>
                              </a:cubicBezTo>
                              <a:cubicBezTo>
                                <a:pt x="78" y="0"/>
                                <a:pt x="67" y="48"/>
                                <a:pt x="39" y="78"/>
                              </a:cubicBezTo>
                              <a:cubicBezTo>
                                <a:pt x="37" y="96"/>
                                <a:pt x="20" y="111"/>
                                <a:pt x="0" y="114"/>
                              </a:cubicBezTo>
                              <a:cubicBezTo>
                                <a:pt x="5" y="119"/>
                                <a:pt x="16" y="122"/>
                                <a:pt x="29" y="122"/>
                              </a:cubicBezTo>
                              <a:cubicBezTo>
                                <a:pt x="54" y="122"/>
                                <a:pt x="84" y="115"/>
                                <a:pt x="99" y="99"/>
                              </a:cubicBezTo>
                              <a:cubicBezTo>
                                <a:pt x="78" y="100"/>
                                <a:pt x="65" y="86"/>
                                <a:pt x="64" y="68"/>
                              </a:cubicBezTo>
                              <a:cubicBezTo>
                                <a:pt x="74" y="80"/>
                                <a:pt x="85" y="85"/>
                                <a:pt x="99" y="85"/>
                              </a:cubicBezTo>
                            </a:path>
                          </a:pathLst>
                        </a:custGeom>
                        <a:solidFill>
                          <a:srgbClr val="00B0D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11186" y="-61104"/>
                          <a:ext cx="863600" cy="736599"/>
                        </a:xfrm>
                        <a:custGeom>
                          <a:avLst/>
                          <a:gdLst>
                            <a:gd name="T0" fmla="*/ 227 w 227"/>
                            <a:gd name="T1" fmla="*/ 120 h 193"/>
                            <a:gd name="T2" fmla="*/ 188 w 227"/>
                            <a:gd name="T3" fmla="*/ 40 h 193"/>
                            <a:gd name="T4" fmla="*/ 127 w 227"/>
                            <a:gd name="T5" fmla="*/ 3 h 193"/>
                            <a:gd name="T6" fmla="*/ 122 w 227"/>
                            <a:gd name="T7" fmla="*/ 0 h 193"/>
                            <a:gd name="T8" fmla="*/ 122 w 227"/>
                            <a:gd name="T9" fmla="*/ 0 h 193"/>
                            <a:gd name="T10" fmla="*/ 0 w 227"/>
                            <a:gd name="T11" fmla="*/ 125 h 193"/>
                            <a:gd name="T12" fmla="*/ 42 w 227"/>
                            <a:gd name="T13" fmla="*/ 187 h 193"/>
                            <a:gd name="T14" fmla="*/ 85 w 227"/>
                            <a:gd name="T15" fmla="*/ 188 h 193"/>
                            <a:gd name="T16" fmla="*/ 117 w 227"/>
                            <a:gd name="T17" fmla="*/ 166 h 193"/>
                            <a:gd name="T18" fmla="*/ 190 w 227"/>
                            <a:gd name="T19" fmla="*/ 88 h 193"/>
                            <a:gd name="T20" fmla="*/ 227 w 227"/>
                            <a:gd name="T21" fmla="*/ 122 h 193"/>
                            <a:gd name="T22" fmla="*/ 227 w 227"/>
                            <a:gd name="T23" fmla="*/ 120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27" h="193">
                              <a:moveTo>
                                <a:pt x="227" y="120"/>
                              </a:moveTo>
                              <a:cubicBezTo>
                                <a:pt x="226" y="89"/>
                                <a:pt x="211" y="62"/>
                                <a:pt x="188" y="40"/>
                              </a:cubicBezTo>
                              <a:cubicBezTo>
                                <a:pt x="170" y="24"/>
                                <a:pt x="149" y="12"/>
                                <a:pt x="127" y="3"/>
                              </a:cubicBezTo>
                              <a:cubicBezTo>
                                <a:pt x="125" y="2"/>
                                <a:pt x="123" y="1"/>
                                <a:pt x="122" y="0"/>
                              </a:cubicBezTo>
                              <a:cubicBezTo>
                                <a:pt x="122" y="0"/>
                                <a:pt x="122" y="0"/>
                                <a:pt x="122" y="0"/>
                              </a:cubicBezTo>
                              <a:cubicBezTo>
                                <a:pt x="94" y="33"/>
                                <a:pt x="0" y="57"/>
                                <a:pt x="0" y="125"/>
                              </a:cubicBezTo>
                              <a:cubicBezTo>
                                <a:pt x="0" y="152"/>
                                <a:pt x="17" y="177"/>
                                <a:pt x="42" y="187"/>
                              </a:cubicBezTo>
                              <a:cubicBezTo>
                                <a:pt x="56" y="193"/>
                                <a:pt x="71" y="193"/>
                                <a:pt x="85" y="188"/>
                              </a:cubicBezTo>
                              <a:cubicBezTo>
                                <a:pt x="98" y="184"/>
                                <a:pt x="108" y="176"/>
                                <a:pt x="117" y="166"/>
                              </a:cubicBezTo>
                              <a:cubicBezTo>
                                <a:pt x="145" y="136"/>
                                <a:pt x="156" y="88"/>
                                <a:pt x="190" y="88"/>
                              </a:cubicBezTo>
                              <a:cubicBezTo>
                                <a:pt x="221" y="88"/>
                                <a:pt x="225" y="110"/>
                                <a:pt x="227" y="122"/>
                              </a:cubicBezTo>
                              <a:cubicBezTo>
                                <a:pt x="227" y="122"/>
                                <a:pt x="227" y="121"/>
                                <a:pt x="227" y="120"/>
                              </a:cubicBezTo>
                            </a:path>
                          </a:pathLst>
                        </a:custGeom>
                        <a:solidFill>
                          <a:srgbClr val="0075B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5F591EF" id="Group 8" o:spid="_x0000_s1026" style="position:absolute;margin-left:307.2pt;margin-top:363.9pt;width:64.8pt;height:59.9pt;z-index:-251527168;mso-width-relative:margin;mso-height-relative:margin" coordorigin="-111,-611" coordsize="8636,7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">
              <v:shape id="Freeform 31" o:spid="_x0000_s1027" style="position:absolute;left:2856;top:2713;width:5668;height:4651;visibility:visible;mso-wrap-style:square;v-text-anchor:top" coordsize="14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" path="m99,85v28,,50,-23,50,-51c147,22,143,,112,,78,,67,48,39,78,37,96,20,111,,114v5,5,16,8,29,8c54,122,84,115,99,99,78,100,65,86,64,68,74,80,85,85,99,85e" fillcolor="#00b0df" stroked="f">
                <v:path arrowok="t" o:connecttype="custom" o:connectlocs="376557,324072;566738,129629;426004,0;148341,297383;0,434637;110305,465138;376557,377448;243431,259257;376557,324072" o:connectangles="0,0,0,0,0,0,0,0,0"/>
              </v:shape>
              <v:shape id="Freeform 32" o:spid="_x0000_s1028" style="position:absolute;left:-111;top:-611;width:8635;height:7365;visibility:visible;mso-wrap-style:square;v-text-anchor:top" coordsize="22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" path="m227,120c226,89,211,62,188,40,170,24,149,12,127,3,125,2,123,1,122,v,,,,,c94,33,,57,,125v,27,17,52,42,62c56,193,71,193,85,188v13,-4,23,-12,32,-22c145,136,156,88,190,88v31,,35,22,37,34c227,122,227,121,227,120e" fillcolor="#0075b1" stroked="f">
                <v:path arrowok="t" o:connecttype="custom" o:connectlocs="863600,457989;715228,152663;483159,11450;464137,0;464137,0;0,477072;159785,713700;323374,717516;445115,633551;722837,335859;863600,465622;863600,457989" o:connectangles="0,0,0,0,0,0,0,0,0,0,0,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1244" w14:textId="4102D545" w:rsidR="001B0A2A" w:rsidRPr="00CE2602" w:rsidRDefault="001B0A2A" w:rsidP="00E720AA"/>
  <w:p w14:paraId="11907932" w14:textId="666E00CE" w:rsidR="001B0A2A" w:rsidRPr="00B85364" w:rsidRDefault="008679F8" w:rsidP="008679F8">
    <w:pPr>
      <w:tabs>
        <w:tab w:val="left" w:pos="303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74C52"/>
    <w:multiLevelType w:val="hybridMultilevel"/>
    <w:tmpl w:val="05BAFC96"/>
    <w:lvl w:ilvl="0" w:tplc="9AAC4B00">
      <w:start w:val="1"/>
      <w:numFmt w:val="bullet"/>
      <w:lvlText w:val="•"/>
      <w:lvlJc w:val="left"/>
      <w:pPr>
        <w:ind w:left="720" w:hanging="360"/>
      </w:pPr>
      <w:rPr>
        <w:rFonts w:ascii="Book Antiqua" w:hAnsi="Book Antiqua" w:hint="default"/>
        <w:b w:val="0"/>
        <w:i w:val="0"/>
        <w:color w:val="12ABD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41341"/>
    <w:multiLevelType w:val="hybridMultilevel"/>
    <w:tmpl w:val="31225322"/>
    <w:lvl w:ilvl="0" w:tplc="CDD02DA2">
      <w:start w:val="1"/>
      <w:numFmt w:val="decimal"/>
      <w:pStyle w:val="Numbering1"/>
      <w:lvlText w:val="%1."/>
      <w:lvlJc w:val="left"/>
      <w:pPr>
        <w:ind w:left="360" w:hanging="360"/>
      </w:pPr>
      <w:rPr>
        <w:rFonts w:ascii="Arial" w:hAnsi="Arial" w:hint="default"/>
        <w:b w:val="0"/>
        <w:i w:val="0"/>
        <w:color w:val="12ABDB" w:themeColor="accen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61777"/>
    <w:multiLevelType w:val="hybridMultilevel"/>
    <w:tmpl w:val="C8D63794"/>
    <w:lvl w:ilvl="0" w:tplc="7FB844EC">
      <w:start w:val="1"/>
      <w:numFmt w:val="bullet"/>
      <w:pStyle w:val="Bullet2"/>
      <w:lvlText w:val="•"/>
      <w:lvlJc w:val="left"/>
      <w:pPr>
        <w:ind w:left="720" w:hanging="360"/>
      </w:pPr>
      <w:rPr>
        <w:rFonts w:ascii="Book Antiqua" w:hAnsi="Book Antiqua" w:hint="default"/>
        <w:b w:val="0"/>
        <w:i w:val="0"/>
        <w:color w:val="12ABDB"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E0D75"/>
    <w:multiLevelType w:val="hybridMultilevel"/>
    <w:tmpl w:val="FEC20F6A"/>
    <w:lvl w:ilvl="0" w:tplc="913AC20A">
      <w:start w:val="1"/>
      <w:numFmt w:val="bullet"/>
      <w:pStyle w:val="Bullet1"/>
      <w:lvlText w:val=""/>
      <w:lvlJc w:val="left"/>
      <w:pPr>
        <w:ind w:left="360" w:hanging="360"/>
      </w:pPr>
      <w:rPr>
        <w:rFonts w:ascii="Wingdings" w:hAnsi="Wingdings" w:cs="Times New Roman" w:hint="default"/>
        <w:b w:val="0"/>
        <w:i w:val="0"/>
        <w:color w:val="12ABDB"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86608"/>
    <w:multiLevelType w:val="hybridMultilevel"/>
    <w:tmpl w:val="5798D526"/>
    <w:lvl w:ilvl="0" w:tplc="C4F0A25A">
      <w:start w:val="1"/>
      <w:numFmt w:val="bullet"/>
      <w:lvlText w:val="•"/>
      <w:lvlJc w:val="left"/>
      <w:pPr>
        <w:ind w:left="720" w:hanging="360"/>
      </w:pPr>
      <w:rPr>
        <w:rFonts w:ascii="Book Antiqua" w:hAnsi="Book Antiqua" w:hint="default"/>
        <w:color w:val="0098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E5B87"/>
    <w:multiLevelType w:val="multilevel"/>
    <w:tmpl w:val="967A6E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F27BD7"/>
    <w:multiLevelType w:val="hybridMultilevel"/>
    <w:tmpl w:val="A69AFA5C"/>
    <w:lvl w:ilvl="0" w:tplc="22EAB7AC">
      <w:start w:val="1"/>
      <w:numFmt w:val="lowerLetter"/>
      <w:pStyle w:val="Numbering3"/>
      <w:lvlText w:val="%1."/>
      <w:lvlJc w:val="left"/>
      <w:pPr>
        <w:ind w:left="990" w:hanging="360"/>
      </w:pPr>
      <w:rPr>
        <w:rFonts w:ascii="Arial" w:hAnsi="Arial" w:hint="default"/>
        <w:b w:val="0"/>
        <w:i w:val="0"/>
        <w:color w:val="12ABDB" w:themeColor="accen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9859FA"/>
    <w:multiLevelType w:val="multilevel"/>
    <w:tmpl w:val="0409001F"/>
    <w:lvl w:ilvl="0">
      <w:start w:val="1"/>
      <w:numFmt w:val="decimal"/>
      <w:lvlText w:val="%1."/>
      <w:lvlJc w:val="left"/>
      <w:pPr>
        <w:ind w:left="360" w:hanging="360"/>
      </w:pPr>
      <w:rPr>
        <w:rFonts w:hint="default"/>
        <w:b w:val="0"/>
        <w:bCs w:val="0"/>
        <w:i w:val="0"/>
        <w:iCs w:val="0"/>
        <w:caps w:val="0"/>
        <w:strike w:val="0"/>
        <w:dstrike w:val="0"/>
        <w:outline w:val="0"/>
        <w:shadow w:val="0"/>
        <w:emboss w:val="0"/>
        <w:imprint w:val="0"/>
        <w:vanish w:val="0"/>
        <w:color w:val="0070AD" w:themeColor="accent1"/>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A04945"/>
    <w:multiLevelType w:val="hybridMultilevel"/>
    <w:tmpl w:val="C8089328"/>
    <w:lvl w:ilvl="0" w:tplc="DF626DA0">
      <w:start w:val="1"/>
      <w:numFmt w:val="bullet"/>
      <w:lvlText w:val="•"/>
      <w:lvlJc w:val="left"/>
      <w:pPr>
        <w:ind w:left="544" w:hanging="360"/>
      </w:pPr>
      <w:rPr>
        <w:rFonts w:ascii="Book Antiqua" w:hAnsi="Book Antiqua" w:hint="default"/>
        <w:b w:val="0"/>
        <w:i w:val="0"/>
        <w:color w:val="12ABDB" w:themeColor="accen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B3967"/>
    <w:multiLevelType w:val="hybridMultilevel"/>
    <w:tmpl w:val="ACA2559C"/>
    <w:lvl w:ilvl="0" w:tplc="1A0C9174">
      <w:start w:val="1"/>
      <w:numFmt w:val="bullet"/>
      <w:lvlText w:val=""/>
      <w:lvlJc w:val="left"/>
      <w:pPr>
        <w:ind w:left="720" w:hanging="360"/>
      </w:pPr>
      <w:rPr>
        <w:rFonts w:ascii="Wingdings" w:hAnsi="Wingdings" w:cs="Times New Roman" w:hint="default"/>
        <w:b w:val="0"/>
        <w:i w:val="0"/>
        <w:color w:val="0070A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A0D49"/>
    <w:multiLevelType w:val="hybridMultilevel"/>
    <w:tmpl w:val="A52C1CF2"/>
    <w:lvl w:ilvl="0" w:tplc="FA44A11E">
      <w:start w:val="1"/>
      <w:numFmt w:val="bullet"/>
      <w:lvlText w:val=""/>
      <w:lvlJc w:val="left"/>
      <w:pPr>
        <w:ind w:left="360" w:hanging="360"/>
      </w:pPr>
      <w:rPr>
        <w:rFonts w:ascii="Wingdings" w:hAnsi="Wingdings" w:cs="Times New Roman" w:hint="default"/>
        <w:b w:val="0"/>
        <w:bCs w:val="0"/>
        <w:i w:val="0"/>
        <w:iCs w:val="0"/>
        <w:caps w:val="0"/>
        <w:strike w:val="0"/>
        <w:dstrike w:val="0"/>
        <w:snapToGrid w:val="0"/>
        <w:vanish w:val="0"/>
        <w:color w:val="12ABDB" w:themeColor="accent2"/>
        <w:spacing w:val="0"/>
        <w:w w:val="0"/>
        <w:kern w:val="0"/>
        <w:position w:val="0"/>
        <w:szCs w:val="0"/>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1F4043"/>
    <w:multiLevelType w:val="hybridMultilevel"/>
    <w:tmpl w:val="3C9A678C"/>
    <w:lvl w:ilvl="0" w:tplc="DADA5F3C">
      <w:start w:val="1"/>
      <w:numFmt w:val="bullet"/>
      <w:lvlText w:val=""/>
      <w:lvlJc w:val="left"/>
      <w:pPr>
        <w:ind w:left="720" w:hanging="360"/>
      </w:pPr>
      <w:rPr>
        <w:rFonts w:ascii="Wingdings" w:hAnsi="Wingdings" w:cs="Times New Roman" w:hint="default"/>
        <w:b w:val="0"/>
        <w:i w:val="0"/>
        <w:color w:val="0098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05421"/>
    <w:multiLevelType w:val="hybridMultilevel"/>
    <w:tmpl w:val="366AD67E"/>
    <w:lvl w:ilvl="0" w:tplc="52804D18">
      <w:start w:val="1"/>
      <w:numFmt w:val="bullet"/>
      <w:lvlText w:val="–"/>
      <w:lvlJc w:val="left"/>
      <w:pPr>
        <w:ind w:left="724" w:hanging="360"/>
      </w:pPr>
      <w:rPr>
        <w:rFonts w:ascii="Arial" w:hAnsi="Arial" w:hint="default"/>
        <w:b w:val="0"/>
        <w:i w:val="0"/>
        <w:color w:val="12ABDB" w:themeColor="accen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30543"/>
    <w:multiLevelType w:val="hybridMultilevel"/>
    <w:tmpl w:val="0B1ECBC0"/>
    <w:lvl w:ilvl="0" w:tplc="0C0682B8">
      <w:start w:val="1"/>
      <w:numFmt w:val="bullet"/>
      <w:pStyle w:val="Bullet3"/>
      <w:lvlText w:val="–"/>
      <w:lvlJc w:val="left"/>
      <w:pPr>
        <w:ind w:left="1080" w:hanging="360"/>
      </w:pPr>
      <w:rPr>
        <w:rFonts w:ascii="Arial" w:hAnsi="Arial" w:hint="default"/>
        <w:b w:val="0"/>
        <w:i w:val="0"/>
        <w:color w:val="12ABDB" w:themeColor="accent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15:restartNumberingAfterBreak="0">
    <w:nsid w:val="4FFE18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3C15443"/>
    <w:multiLevelType w:val="hybridMultilevel"/>
    <w:tmpl w:val="786C61F2"/>
    <w:lvl w:ilvl="0" w:tplc="F816211E">
      <w:start w:val="1"/>
      <w:numFmt w:val="lowerLetter"/>
      <w:lvlText w:val="%1."/>
      <w:lvlJc w:val="left"/>
      <w:pPr>
        <w:ind w:left="720" w:hanging="360"/>
      </w:pPr>
      <w:rPr>
        <w:rFonts w:hint="default"/>
        <w:color w:val="2B143D" w:themeColor="accent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072820"/>
    <w:multiLevelType w:val="hybridMultilevel"/>
    <w:tmpl w:val="0E88B49C"/>
    <w:lvl w:ilvl="0" w:tplc="44B2C842">
      <w:start w:val="1"/>
      <w:numFmt w:val="bullet"/>
      <w:lvlText w:val=""/>
      <w:lvlJc w:val="left"/>
      <w:pPr>
        <w:ind w:left="720" w:hanging="360"/>
      </w:pPr>
      <w:rPr>
        <w:rFonts w:ascii="Wingdings" w:hAnsi="Wingdings" w:cs="Times New Roman" w:hint="default"/>
        <w:b w:val="0"/>
        <w:i w:val="0"/>
        <w:color w:val="2B143D"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30CD2"/>
    <w:multiLevelType w:val="hybridMultilevel"/>
    <w:tmpl w:val="07303A10"/>
    <w:lvl w:ilvl="0" w:tplc="66C8874A">
      <w:start w:val="1"/>
      <w:numFmt w:val="bullet"/>
      <w:lvlText w:val="•"/>
      <w:lvlJc w:val="left"/>
      <w:pPr>
        <w:ind w:left="1004" w:hanging="360"/>
      </w:pPr>
      <w:rPr>
        <w:rFonts w:ascii="Book Antiqua" w:hAnsi="Book Antiqua" w:hint="default"/>
        <w:b w:val="0"/>
        <w:i w:val="0"/>
        <w:color w:val="12ABDB" w:themeColor="accent2"/>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5C6F4939"/>
    <w:multiLevelType w:val="hybridMultilevel"/>
    <w:tmpl w:val="EF564BD0"/>
    <w:lvl w:ilvl="0" w:tplc="EFFA12EC">
      <w:start w:val="1"/>
      <w:numFmt w:val="lowerRoman"/>
      <w:pStyle w:val="Numbering2"/>
      <w:lvlText w:val="%1."/>
      <w:lvlJc w:val="right"/>
      <w:pPr>
        <w:ind w:left="720" w:hanging="360"/>
      </w:pPr>
      <w:rPr>
        <w:rFonts w:ascii="Arial" w:hAnsi="Arial" w:hint="default"/>
        <w:b w:val="0"/>
        <w:i w:val="0"/>
        <w:color w:val="12ABDB" w:themeColor="accent2"/>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E60408"/>
    <w:multiLevelType w:val="hybridMultilevel"/>
    <w:tmpl w:val="B4DE35D8"/>
    <w:lvl w:ilvl="0" w:tplc="9E8874C8">
      <w:start w:val="3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C5E80"/>
    <w:multiLevelType w:val="hybridMultilevel"/>
    <w:tmpl w:val="DB807F16"/>
    <w:lvl w:ilvl="0" w:tplc="E5C8DB70">
      <w:start w:val="1"/>
      <w:numFmt w:val="decimal"/>
      <w:lvlText w:val="%1."/>
      <w:lvlJc w:val="left"/>
      <w:pPr>
        <w:ind w:left="720" w:hanging="360"/>
      </w:pPr>
      <w:rPr>
        <w:rFonts w:ascii="Arial" w:hAnsi="Arial" w:hint="default"/>
        <w:b w:val="0"/>
        <w:i w:val="0"/>
        <w:color w:val="2B143D" w:themeColor="accent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151D8"/>
    <w:multiLevelType w:val="multilevel"/>
    <w:tmpl w:val="78A49108"/>
    <w:lvl w:ilvl="0">
      <w:start w:val="1"/>
      <w:numFmt w:val="decimal"/>
      <w:pStyle w:val="Heading10"/>
      <w:lvlText w:val="%1."/>
      <w:lvlJc w:val="left"/>
      <w:pPr>
        <w:ind w:left="360" w:hanging="360"/>
      </w:pPr>
      <w:rPr>
        <w:rFonts w:hint="default"/>
        <w:spacing w:val="0"/>
      </w:rPr>
    </w:lvl>
    <w:lvl w:ilvl="1">
      <w:start w:val="1"/>
      <w:numFmt w:val="decimal"/>
      <w:pStyle w:val="Heading20"/>
      <w:lvlText w:val="%1.%2."/>
      <w:lvlJc w:val="left"/>
      <w:pPr>
        <w:ind w:left="187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0"/>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3E5859"/>
    <w:multiLevelType w:val="hybridMultilevel"/>
    <w:tmpl w:val="C3947750"/>
    <w:lvl w:ilvl="0" w:tplc="A25C4F80">
      <w:start w:val="1"/>
      <w:numFmt w:val="bullet"/>
      <w:lvlText w:val=""/>
      <w:lvlJc w:val="left"/>
      <w:pPr>
        <w:ind w:left="360" w:hanging="360"/>
      </w:pPr>
      <w:rPr>
        <w:rFonts w:ascii="Wingdings" w:hAnsi="Wingdings" w:cs="Times New Roman" w:hint="default"/>
        <w:b w:val="0"/>
        <w:i w:val="0"/>
        <w:color w:val="0098C7"/>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6960943">
    <w:abstractNumId w:val="22"/>
  </w:num>
  <w:num w:numId="2" w16cid:durableId="45421314">
    <w:abstractNumId w:val="4"/>
  </w:num>
  <w:num w:numId="3" w16cid:durableId="564410667">
    <w:abstractNumId w:val="17"/>
  </w:num>
  <w:num w:numId="4" w16cid:durableId="1196578849">
    <w:abstractNumId w:val="20"/>
  </w:num>
  <w:num w:numId="5" w16cid:durableId="265506571">
    <w:abstractNumId w:val="18"/>
  </w:num>
  <w:num w:numId="6" w16cid:durableId="1826776339">
    <w:abstractNumId w:val="15"/>
  </w:num>
  <w:num w:numId="7" w16cid:durableId="918292403">
    <w:abstractNumId w:val="11"/>
  </w:num>
  <w:num w:numId="8" w16cid:durableId="107555696">
    <w:abstractNumId w:val="16"/>
  </w:num>
  <w:num w:numId="9" w16cid:durableId="1779138033">
    <w:abstractNumId w:val="0"/>
  </w:num>
  <w:num w:numId="10" w16cid:durableId="1231621359">
    <w:abstractNumId w:val="9"/>
  </w:num>
  <w:num w:numId="11" w16cid:durableId="476534057">
    <w:abstractNumId w:val="2"/>
  </w:num>
  <w:num w:numId="12" w16cid:durableId="1275212347">
    <w:abstractNumId w:val="17"/>
    <w:lvlOverride w:ilvl="0">
      <w:startOverride w:val="1"/>
    </w:lvlOverride>
  </w:num>
  <w:num w:numId="13" w16cid:durableId="2091611519">
    <w:abstractNumId w:val="0"/>
    <w:lvlOverride w:ilvl="0">
      <w:startOverride w:val="1"/>
    </w:lvlOverride>
  </w:num>
  <w:num w:numId="14" w16cid:durableId="984699143">
    <w:abstractNumId w:val="19"/>
  </w:num>
  <w:num w:numId="15" w16cid:durableId="1027026842">
    <w:abstractNumId w:val="3"/>
  </w:num>
  <w:num w:numId="16" w16cid:durableId="540097442">
    <w:abstractNumId w:val="2"/>
    <w:lvlOverride w:ilvl="0">
      <w:startOverride w:val="1"/>
    </w:lvlOverride>
  </w:num>
  <w:num w:numId="17" w16cid:durableId="2091653270">
    <w:abstractNumId w:val="13"/>
  </w:num>
  <w:num w:numId="18" w16cid:durableId="366570393">
    <w:abstractNumId w:val="1"/>
  </w:num>
  <w:num w:numId="19" w16cid:durableId="1996949756">
    <w:abstractNumId w:val="6"/>
  </w:num>
  <w:num w:numId="20" w16cid:durableId="1345476943">
    <w:abstractNumId w:val="10"/>
  </w:num>
  <w:num w:numId="21" w16cid:durableId="2142066367">
    <w:abstractNumId w:val="8"/>
  </w:num>
  <w:num w:numId="22" w16cid:durableId="1228421534">
    <w:abstractNumId w:val="12"/>
  </w:num>
  <w:num w:numId="23" w16cid:durableId="1317103541">
    <w:abstractNumId w:val="14"/>
  </w:num>
  <w:num w:numId="24" w16cid:durableId="1333413814">
    <w:abstractNumId w:val="21"/>
  </w:num>
  <w:num w:numId="25" w16cid:durableId="1180317340">
    <w:abstractNumId w:val="7"/>
  </w:num>
  <w:num w:numId="26" w16cid:durableId="14309264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45"/>
    <w:rsid w:val="000020DF"/>
    <w:rsid w:val="00012219"/>
    <w:rsid w:val="00017244"/>
    <w:rsid w:val="00045C38"/>
    <w:rsid w:val="00047CF4"/>
    <w:rsid w:val="00050738"/>
    <w:rsid w:val="0005253D"/>
    <w:rsid w:val="00055870"/>
    <w:rsid w:val="00060C94"/>
    <w:rsid w:val="00060F72"/>
    <w:rsid w:val="0006550B"/>
    <w:rsid w:val="00067996"/>
    <w:rsid w:val="00072003"/>
    <w:rsid w:val="00073B48"/>
    <w:rsid w:val="00073F32"/>
    <w:rsid w:val="00074237"/>
    <w:rsid w:val="0007625D"/>
    <w:rsid w:val="000842CC"/>
    <w:rsid w:val="00085BD6"/>
    <w:rsid w:val="00097B51"/>
    <w:rsid w:val="000A03F7"/>
    <w:rsid w:val="000A7827"/>
    <w:rsid w:val="000A797F"/>
    <w:rsid w:val="000B4FCB"/>
    <w:rsid w:val="000B6336"/>
    <w:rsid w:val="000C09AE"/>
    <w:rsid w:val="000C1BB9"/>
    <w:rsid w:val="000C299C"/>
    <w:rsid w:val="000C3F35"/>
    <w:rsid w:val="000C64AD"/>
    <w:rsid w:val="000C6DA8"/>
    <w:rsid w:val="000C74B3"/>
    <w:rsid w:val="000D0F7F"/>
    <w:rsid w:val="000D1003"/>
    <w:rsid w:val="000D59A2"/>
    <w:rsid w:val="000E003F"/>
    <w:rsid w:val="000E097A"/>
    <w:rsid w:val="000E4C3F"/>
    <w:rsid w:val="000F0EF1"/>
    <w:rsid w:val="000F369A"/>
    <w:rsid w:val="000F3823"/>
    <w:rsid w:val="000F6AD4"/>
    <w:rsid w:val="000F785B"/>
    <w:rsid w:val="0011295B"/>
    <w:rsid w:val="001233CE"/>
    <w:rsid w:val="00133298"/>
    <w:rsid w:val="00135842"/>
    <w:rsid w:val="001429DE"/>
    <w:rsid w:val="001429F0"/>
    <w:rsid w:val="0014319A"/>
    <w:rsid w:val="00145482"/>
    <w:rsid w:val="00150A36"/>
    <w:rsid w:val="00150AA3"/>
    <w:rsid w:val="0015367C"/>
    <w:rsid w:val="0015516F"/>
    <w:rsid w:val="001554E0"/>
    <w:rsid w:val="001621D0"/>
    <w:rsid w:val="0017057C"/>
    <w:rsid w:val="001829D2"/>
    <w:rsid w:val="0019178B"/>
    <w:rsid w:val="001924C2"/>
    <w:rsid w:val="00193631"/>
    <w:rsid w:val="00193CD9"/>
    <w:rsid w:val="00193E86"/>
    <w:rsid w:val="001B0A2A"/>
    <w:rsid w:val="001B5C01"/>
    <w:rsid w:val="001C2C09"/>
    <w:rsid w:val="001C43CA"/>
    <w:rsid w:val="001C4E20"/>
    <w:rsid w:val="001D00E7"/>
    <w:rsid w:val="001D14DC"/>
    <w:rsid w:val="001E6D32"/>
    <w:rsid w:val="001E7E7C"/>
    <w:rsid w:val="001F73D7"/>
    <w:rsid w:val="00201CDD"/>
    <w:rsid w:val="00202E27"/>
    <w:rsid w:val="00213447"/>
    <w:rsid w:val="00220160"/>
    <w:rsid w:val="00220D13"/>
    <w:rsid w:val="002406C1"/>
    <w:rsid w:val="002426D4"/>
    <w:rsid w:val="00244551"/>
    <w:rsid w:val="00251342"/>
    <w:rsid w:val="0025523F"/>
    <w:rsid w:val="00255537"/>
    <w:rsid w:val="00265C7B"/>
    <w:rsid w:val="00265C9E"/>
    <w:rsid w:val="00270D45"/>
    <w:rsid w:val="0027139C"/>
    <w:rsid w:val="00285DED"/>
    <w:rsid w:val="00292562"/>
    <w:rsid w:val="002940D6"/>
    <w:rsid w:val="00296319"/>
    <w:rsid w:val="00296F29"/>
    <w:rsid w:val="002A0155"/>
    <w:rsid w:val="002A482B"/>
    <w:rsid w:val="002C0C00"/>
    <w:rsid w:val="002C3364"/>
    <w:rsid w:val="002C78A9"/>
    <w:rsid w:val="002D52A8"/>
    <w:rsid w:val="002E1FD3"/>
    <w:rsid w:val="002E24D0"/>
    <w:rsid w:val="002E4A4A"/>
    <w:rsid w:val="002F080E"/>
    <w:rsid w:val="002F58FD"/>
    <w:rsid w:val="002F617D"/>
    <w:rsid w:val="0030100A"/>
    <w:rsid w:val="003014F1"/>
    <w:rsid w:val="00302489"/>
    <w:rsid w:val="0030408A"/>
    <w:rsid w:val="0031243D"/>
    <w:rsid w:val="00321F2C"/>
    <w:rsid w:val="00341798"/>
    <w:rsid w:val="00346337"/>
    <w:rsid w:val="00355309"/>
    <w:rsid w:val="0035664E"/>
    <w:rsid w:val="003750B2"/>
    <w:rsid w:val="00375C02"/>
    <w:rsid w:val="00385D18"/>
    <w:rsid w:val="003926E0"/>
    <w:rsid w:val="003A3CDD"/>
    <w:rsid w:val="003A6D45"/>
    <w:rsid w:val="003A729C"/>
    <w:rsid w:val="003B3546"/>
    <w:rsid w:val="003B5A1F"/>
    <w:rsid w:val="003C4339"/>
    <w:rsid w:val="003C6E17"/>
    <w:rsid w:val="003D048C"/>
    <w:rsid w:val="003E269A"/>
    <w:rsid w:val="003E5991"/>
    <w:rsid w:val="003F2560"/>
    <w:rsid w:val="003F728C"/>
    <w:rsid w:val="004021F0"/>
    <w:rsid w:val="00404476"/>
    <w:rsid w:val="00415FD7"/>
    <w:rsid w:val="00416349"/>
    <w:rsid w:val="00422791"/>
    <w:rsid w:val="0043163A"/>
    <w:rsid w:val="004447B1"/>
    <w:rsid w:val="00445810"/>
    <w:rsid w:val="00454107"/>
    <w:rsid w:val="00461A16"/>
    <w:rsid w:val="00461BE2"/>
    <w:rsid w:val="00480441"/>
    <w:rsid w:val="00480AFB"/>
    <w:rsid w:val="00481879"/>
    <w:rsid w:val="00483809"/>
    <w:rsid w:val="004924DC"/>
    <w:rsid w:val="0049527F"/>
    <w:rsid w:val="004A56A9"/>
    <w:rsid w:val="004B06A6"/>
    <w:rsid w:val="004B1DA3"/>
    <w:rsid w:val="004B46B9"/>
    <w:rsid w:val="004C219A"/>
    <w:rsid w:val="004C5914"/>
    <w:rsid w:val="004C6C76"/>
    <w:rsid w:val="004C7AF4"/>
    <w:rsid w:val="004D053B"/>
    <w:rsid w:val="004D1FFE"/>
    <w:rsid w:val="004F0A62"/>
    <w:rsid w:val="004F5EC0"/>
    <w:rsid w:val="00503A53"/>
    <w:rsid w:val="00510ED1"/>
    <w:rsid w:val="005152FD"/>
    <w:rsid w:val="005153F5"/>
    <w:rsid w:val="00525629"/>
    <w:rsid w:val="0053533F"/>
    <w:rsid w:val="0053545C"/>
    <w:rsid w:val="00536CC4"/>
    <w:rsid w:val="00542D9E"/>
    <w:rsid w:val="005446B7"/>
    <w:rsid w:val="0054597E"/>
    <w:rsid w:val="00546104"/>
    <w:rsid w:val="00555C2B"/>
    <w:rsid w:val="0057149D"/>
    <w:rsid w:val="005733A7"/>
    <w:rsid w:val="005764F9"/>
    <w:rsid w:val="0057678B"/>
    <w:rsid w:val="005863C0"/>
    <w:rsid w:val="00587A39"/>
    <w:rsid w:val="00591D5D"/>
    <w:rsid w:val="00592EE8"/>
    <w:rsid w:val="005A0DB4"/>
    <w:rsid w:val="005A648A"/>
    <w:rsid w:val="005B1309"/>
    <w:rsid w:val="005C04D7"/>
    <w:rsid w:val="005C3455"/>
    <w:rsid w:val="005C50DB"/>
    <w:rsid w:val="005D6B0E"/>
    <w:rsid w:val="005D782C"/>
    <w:rsid w:val="005E1865"/>
    <w:rsid w:val="005E57BA"/>
    <w:rsid w:val="005E72EF"/>
    <w:rsid w:val="00603802"/>
    <w:rsid w:val="00610C68"/>
    <w:rsid w:val="006113D9"/>
    <w:rsid w:val="00625CE4"/>
    <w:rsid w:val="00633C7E"/>
    <w:rsid w:val="006343AE"/>
    <w:rsid w:val="006352F9"/>
    <w:rsid w:val="00635DF1"/>
    <w:rsid w:val="0064629C"/>
    <w:rsid w:val="00646D7C"/>
    <w:rsid w:val="00647F24"/>
    <w:rsid w:val="00657157"/>
    <w:rsid w:val="00657927"/>
    <w:rsid w:val="00677001"/>
    <w:rsid w:val="0068197E"/>
    <w:rsid w:val="00684709"/>
    <w:rsid w:val="006851A6"/>
    <w:rsid w:val="00686E2F"/>
    <w:rsid w:val="00695492"/>
    <w:rsid w:val="006A6F13"/>
    <w:rsid w:val="006B5266"/>
    <w:rsid w:val="006C3C66"/>
    <w:rsid w:val="006D0354"/>
    <w:rsid w:val="006D4C80"/>
    <w:rsid w:val="006E3C6F"/>
    <w:rsid w:val="006F5E2F"/>
    <w:rsid w:val="00706C80"/>
    <w:rsid w:val="00713D0E"/>
    <w:rsid w:val="00713E56"/>
    <w:rsid w:val="00714A1F"/>
    <w:rsid w:val="00716D5C"/>
    <w:rsid w:val="00726E3A"/>
    <w:rsid w:val="00731906"/>
    <w:rsid w:val="00736069"/>
    <w:rsid w:val="00736D06"/>
    <w:rsid w:val="00745424"/>
    <w:rsid w:val="007455A6"/>
    <w:rsid w:val="00756155"/>
    <w:rsid w:val="0075749F"/>
    <w:rsid w:val="00763ADB"/>
    <w:rsid w:val="00767276"/>
    <w:rsid w:val="00767F1E"/>
    <w:rsid w:val="00782282"/>
    <w:rsid w:val="00791321"/>
    <w:rsid w:val="007917F8"/>
    <w:rsid w:val="0079247E"/>
    <w:rsid w:val="007927EC"/>
    <w:rsid w:val="00794ED3"/>
    <w:rsid w:val="007A0FBB"/>
    <w:rsid w:val="007A2CD6"/>
    <w:rsid w:val="007A5E24"/>
    <w:rsid w:val="007A77DB"/>
    <w:rsid w:val="007B189A"/>
    <w:rsid w:val="007B205C"/>
    <w:rsid w:val="007B4F2A"/>
    <w:rsid w:val="007B65E5"/>
    <w:rsid w:val="007B7D1B"/>
    <w:rsid w:val="007C3821"/>
    <w:rsid w:val="007C6CBA"/>
    <w:rsid w:val="007C6E62"/>
    <w:rsid w:val="007D4C1F"/>
    <w:rsid w:val="007E604B"/>
    <w:rsid w:val="007F4436"/>
    <w:rsid w:val="007F47CF"/>
    <w:rsid w:val="00804D82"/>
    <w:rsid w:val="0081016D"/>
    <w:rsid w:val="00815641"/>
    <w:rsid w:val="00816C7E"/>
    <w:rsid w:val="00825F14"/>
    <w:rsid w:val="0083411B"/>
    <w:rsid w:val="00841520"/>
    <w:rsid w:val="00843C0E"/>
    <w:rsid w:val="008444F1"/>
    <w:rsid w:val="008569F1"/>
    <w:rsid w:val="00857CFF"/>
    <w:rsid w:val="00863AD0"/>
    <w:rsid w:val="0086499B"/>
    <w:rsid w:val="008679F8"/>
    <w:rsid w:val="00867F17"/>
    <w:rsid w:val="0087023D"/>
    <w:rsid w:val="00881532"/>
    <w:rsid w:val="00881965"/>
    <w:rsid w:val="00884784"/>
    <w:rsid w:val="008875BD"/>
    <w:rsid w:val="00893E06"/>
    <w:rsid w:val="00896CB9"/>
    <w:rsid w:val="008A07CD"/>
    <w:rsid w:val="008A7238"/>
    <w:rsid w:val="008B3F5F"/>
    <w:rsid w:val="008B54AE"/>
    <w:rsid w:val="008B5C26"/>
    <w:rsid w:val="008C1D27"/>
    <w:rsid w:val="008C4568"/>
    <w:rsid w:val="008D2AF0"/>
    <w:rsid w:val="008E464E"/>
    <w:rsid w:val="00903E1F"/>
    <w:rsid w:val="00916825"/>
    <w:rsid w:val="00921ACB"/>
    <w:rsid w:val="00922105"/>
    <w:rsid w:val="00932288"/>
    <w:rsid w:val="009347FA"/>
    <w:rsid w:val="009427BE"/>
    <w:rsid w:val="009442A8"/>
    <w:rsid w:val="00946BC4"/>
    <w:rsid w:val="00956C92"/>
    <w:rsid w:val="00961B23"/>
    <w:rsid w:val="00962140"/>
    <w:rsid w:val="00970F2C"/>
    <w:rsid w:val="0097418E"/>
    <w:rsid w:val="009804ED"/>
    <w:rsid w:val="00981433"/>
    <w:rsid w:val="00986C5C"/>
    <w:rsid w:val="0099029F"/>
    <w:rsid w:val="0099207D"/>
    <w:rsid w:val="00994146"/>
    <w:rsid w:val="00994F17"/>
    <w:rsid w:val="009A492C"/>
    <w:rsid w:val="009B5A92"/>
    <w:rsid w:val="009B7471"/>
    <w:rsid w:val="009C0D55"/>
    <w:rsid w:val="009E0B92"/>
    <w:rsid w:val="009E0C6C"/>
    <w:rsid w:val="009E4060"/>
    <w:rsid w:val="009E41D8"/>
    <w:rsid w:val="009E5292"/>
    <w:rsid w:val="009E7E4C"/>
    <w:rsid w:val="009F10E8"/>
    <w:rsid w:val="00A00F1E"/>
    <w:rsid w:val="00A10D0F"/>
    <w:rsid w:val="00A20283"/>
    <w:rsid w:val="00A337DE"/>
    <w:rsid w:val="00A344CF"/>
    <w:rsid w:val="00A4542A"/>
    <w:rsid w:val="00A46DD8"/>
    <w:rsid w:val="00A50941"/>
    <w:rsid w:val="00A514CB"/>
    <w:rsid w:val="00A51583"/>
    <w:rsid w:val="00A516C5"/>
    <w:rsid w:val="00A525A0"/>
    <w:rsid w:val="00A6146D"/>
    <w:rsid w:val="00A626A8"/>
    <w:rsid w:val="00A677DA"/>
    <w:rsid w:val="00A721E1"/>
    <w:rsid w:val="00A93D65"/>
    <w:rsid w:val="00A9579B"/>
    <w:rsid w:val="00AA3A60"/>
    <w:rsid w:val="00AB65CC"/>
    <w:rsid w:val="00AC51CB"/>
    <w:rsid w:val="00AD0359"/>
    <w:rsid w:val="00AD193F"/>
    <w:rsid w:val="00AD3550"/>
    <w:rsid w:val="00AF6FF4"/>
    <w:rsid w:val="00AF7754"/>
    <w:rsid w:val="00B022AF"/>
    <w:rsid w:val="00B07014"/>
    <w:rsid w:val="00B10EEB"/>
    <w:rsid w:val="00B10F5F"/>
    <w:rsid w:val="00B16699"/>
    <w:rsid w:val="00B265C5"/>
    <w:rsid w:val="00B43335"/>
    <w:rsid w:val="00B5302D"/>
    <w:rsid w:val="00B55CF4"/>
    <w:rsid w:val="00B57F24"/>
    <w:rsid w:val="00B640A7"/>
    <w:rsid w:val="00B70B72"/>
    <w:rsid w:val="00B73522"/>
    <w:rsid w:val="00B737F8"/>
    <w:rsid w:val="00B755AC"/>
    <w:rsid w:val="00B81CF2"/>
    <w:rsid w:val="00B9129E"/>
    <w:rsid w:val="00B9797F"/>
    <w:rsid w:val="00BA29CB"/>
    <w:rsid w:val="00BA4364"/>
    <w:rsid w:val="00BA78DF"/>
    <w:rsid w:val="00BA7D65"/>
    <w:rsid w:val="00BB71C2"/>
    <w:rsid w:val="00BD216C"/>
    <w:rsid w:val="00BD646F"/>
    <w:rsid w:val="00BE14E2"/>
    <w:rsid w:val="00BE24D2"/>
    <w:rsid w:val="00BE47E1"/>
    <w:rsid w:val="00BE5872"/>
    <w:rsid w:val="00BE6A5F"/>
    <w:rsid w:val="00BF268F"/>
    <w:rsid w:val="00BF66C9"/>
    <w:rsid w:val="00C015A2"/>
    <w:rsid w:val="00C02AFC"/>
    <w:rsid w:val="00C05D7E"/>
    <w:rsid w:val="00C10A50"/>
    <w:rsid w:val="00C143A6"/>
    <w:rsid w:val="00C26698"/>
    <w:rsid w:val="00C30525"/>
    <w:rsid w:val="00C31E89"/>
    <w:rsid w:val="00C37020"/>
    <w:rsid w:val="00C40CE4"/>
    <w:rsid w:val="00C411AE"/>
    <w:rsid w:val="00C46C4F"/>
    <w:rsid w:val="00C5170E"/>
    <w:rsid w:val="00C545D6"/>
    <w:rsid w:val="00C63C2D"/>
    <w:rsid w:val="00C63EFE"/>
    <w:rsid w:val="00C64C45"/>
    <w:rsid w:val="00C72817"/>
    <w:rsid w:val="00C75077"/>
    <w:rsid w:val="00C76944"/>
    <w:rsid w:val="00C77001"/>
    <w:rsid w:val="00C84CDF"/>
    <w:rsid w:val="00CA3476"/>
    <w:rsid w:val="00CB02B2"/>
    <w:rsid w:val="00CB4FFE"/>
    <w:rsid w:val="00CC0F40"/>
    <w:rsid w:val="00CC34EC"/>
    <w:rsid w:val="00CC650B"/>
    <w:rsid w:val="00CC68BA"/>
    <w:rsid w:val="00CD0D77"/>
    <w:rsid w:val="00CD1238"/>
    <w:rsid w:val="00CD1271"/>
    <w:rsid w:val="00CD39A2"/>
    <w:rsid w:val="00CD4C3B"/>
    <w:rsid w:val="00CD72E6"/>
    <w:rsid w:val="00CD7E84"/>
    <w:rsid w:val="00CF1967"/>
    <w:rsid w:val="00CF6E68"/>
    <w:rsid w:val="00D06866"/>
    <w:rsid w:val="00D27B2B"/>
    <w:rsid w:val="00D304B9"/>
    <w:rsid w:val="00D3620B"/>
    <w:rsid w:val="00D4250B"/>
    <w:rsid w:val="00D47EAF"/>
    <w:rsid w:val="00D56377"/>
    <w:rsid w:val="00D611F9"/>
    <w:rsid w:val="00D6395D"/>
    <w:rsid w:val="00D6512B"/>
    <w:rsid w:val="00D76C75"/>
    <w:rsid w:val="00D83BDD"/>
    <w:rsid w:val="00D849AC"/>
    <w:rsid w:val="00D92CFB"/>
    <w:rsid w:val="00DA2034"/>
    <w:rsid w:val="00DA28E3"/>
    <w:rsid w:val="00DB56BD"/>
    <w:rsid w:val="00DC4E2B"/>
    <w:rsid w:val="00DC650D"/>
    <w:rsid w:val="00DD1C0F"/>
    <w:rsid w:val="00DD2875"/>
    <w:rsid w:val="00DD6E8A"/>
    <w:rsid w:val="00DE1233"/>
    <w:rsid w:val="00DE2DCB"/>
    <w:rsid w:val="00E04DA2"/>
    <w:rsid w:val="00E14FF7"/>
    <w:rsid w:val="00E231FE"/>
    <w:rsid w:val="00E35A14"/>
    <w:rsid w:val="00E432B1"/>
    <w:rsid w:val="00E448FB"/>
    <w:rsid w:val="00E60458"/>
    <w:rsid w:val="00E60FF3"/>
    <w:rsid w:val="00E67FA2"/>
    <w:rsid w:val="00E720AA"/>
    <w:rsid w:val="00E755A0"/>
    <w:rsid w:val="00E75A9D"/>
    <w:rsid w:val="00E75CDA"/>
    <w:rsid w:val="00E77FFB"/>
    <w:rsid w:val="00E8030A"/>
    <w:rsid w:val="00E8075F"/>
    <w:rsid w:val="00E80FBC"/>
    <w:rsid w:val="00E90F3E"/>
    <w:rsid w:val="00E91B55"/>
    <w:rsid w:val="00E92852"/>
    <w:rsid w:val="00EA353C"/>
    <w:rsid w:val="00EC6BD0"/>
    <w:rsid w:val="00ED4F71"/>
    <w:rsid w:val="00ED6039"/>
    <w:rsid w:val="00EE52F6"/>
    <w:rsid w:val="00F0281B"/>
    <w:rsid w:val="00F0387B"/>
    <w:rsid w:val="00F03CDC"/>
    <w:rsid w:val="00F07233"/>
    <w:rsid w:val="00F15A1A"/>
    <w:rsid w:val="00F361C7"/>
    <w:rsid w:val="00F37D5F"/>
    <w:rsid w:val="00F50D62"/>
    <w:rsid w:val="00F52B66"/>
    <w:rsid w:val="00F63FA7"/>
    <w:rsid w:val="00F66B6F"/>
    <w:rsid w:val="00F71DDE"/>
    <w:rsid w:val="00F801CC"/>
    <w:rsid w:val="00F82FC0"/>
    <w:rsid w:val="00F843F3"/>
    <w:rsid w:val="00F87F42"/>
    <w:rsid w:val="00F9316C"/>
    <w:rsid w:val="00F97D8C"/>
    <w:rsid w:val="00FB0CC8"/>
    <w:rsid w:val="00FB5010"/>
    <w:rsid w:val="00FC1488"/>
    <w:rsid w:val="00FD5115"/>
    <w:rsid w:val="00FE4F4D"/>
    <w:rsid w:val="00FE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646740"/>
  <w15:docId w15:val="{F29431E9-3095-4E90-A49C-F729B089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BA7D65"/>
    <w:pPr>
      <w:spacing w:after="120" w:line="264" w:lineRule="auto"/>
      <w:jc w:val="both"/>
    </w:pPr>
    <w:rPr>
      <w:rFonts w:ascii="Verdana" w:eastAsia="Arial" w:hAnsi="Verdana" w:cs="Times New Roman"/>
      <w:sz w:val="20"/>
    </w:rPr>
  </w:style>
  <w:style w:type="paragraph" w:styleId="Heading1">
    <w:name w:val="heading 1"/>
    <w:aliases w:val="Cover-Title"/>
    <w:next w:val="BodyText1"/>
    <w:link w:val="Heading1Char"/>
    <w:uiPriority w:val="9"/>
    <w:locked/>
    <w:rsid w:val="00BF66C9"/>
    <w:pPr>
      <w:numPr>
        <w:numId w:val="26"/>
      </w:numPr>
      <w:spacing w:after="0" w:line="240" w:lineRule="auto"/>
      <w:outlineLvl w:val="0"/>
    </w:pPr>
    <w:rPr>
      <w:rFonts w:ascii="Arial Narrow" w:eastAsia="Arial" w:hAnsi="Arial Narrow" w:cs="Arial Narrow"/>
      <w:color w:val="263147"/>
      <w:sz w:val="80"/>
      <w:szCs w:val="80"/>
      <w:lang w:val="en-GB"/>
    </w:rPr>
  </w:style>
  <w:style w:type="paragraph" w:styleId="Heading2">
    <w:name w:val="heading 2"/>
    <w:aliases w:val="Heading Style 01"/>
    <w:basedOn w:val="Normal"/>
    <w:next w:val="Normal"/>
    <w:link w:val="Heading2Char"/>
    <w:uiPriority w:val="9"/>
    <w:unhideWhenUsed/>
    <w:locked/>
    <w:rsid w:val="00ED4F71"/>
    <w:pPr>
      <w:keepNext/>
      <w:keepLines/>
      <w:numPr>
        <w:ilvl w:val="1"/>
        <w:numId w:val="26"/>
      </w:numPr>
      <w:spacing w:after="60"/>
      <w:outlineLvl w:val="1"/>
    </w:pPr>
    <w:rPr>
      <w:rFonts w:ascii="Arial Narrow" w:eastAsia="Times New Roman" w:hAnsi="Arial Narrow"/>
      <w:b/>
      <w:bCs/>
      <w:color w:val="0098C7"/>
      <w:sz w:val="28"/>
      <w:szCs w:val="26"/>
    </w:rPr>
  </w:style>
  <w:style w:type="paragraph" w:styleId="Heading3">
    <w:name w:val="heading 3"/>
    <w:aliases w:val="Heading Stlye 02"/>
    <w:basedOn w:val="Normal"/>
    <w:next w:val="Normal"/>
    <w:link w:val="Heading3Char"/>
    <w:uiPriority w:val="9"/>
    <w:unhideWhenUsed/>
    <w:locked/>
    <w:rsid w:val="00ED4F71"/>
    <w:pPr>
      <w:keepNext/>
      <w:keepLines/>
      <w:numPr>
        <w:ilvl w:val="2"/>
        <w:numId w:val="26"/>
      </w:numPr>
      <w:spacing w:after="60"/>
      <w:outlineLvl w:val="2"/>
    </w:pPr>
    <w:rPr>
      <w:rFonts w:ascii="Arial Narrow" w:eastAsia="Times New Roman" w:hAnsi="Arial Narrow"/>
      <w:b/>
      <w:bCs/>
      <w:color w:val="E47E1A"/>
      <w:szCs w:val="20"/>
    </w:rPr>
  </w:style>
  <w:style w:type="paragraph" w:styleId="Heading4">
    <w:name w:val="heading 4"/>
    <w:aliases w:val="Heading Stle 03"/>
    <w:basedOn w:val="Normal"/>
    <w:next w:val="Normal"/>
    <w:link w:val="Heading4Char"/>
    <w:uiPriority w:val="9"/>
    <w:unhideWhenUsed/>
    <w:locked/>
    <w:rsid w:val="00ED4F71"/>
    <w:pPr>
      <w:keepNext/>
      <w:keepLines/>
      <w:numPr>
        <w:ilvl w:val="3"/>
        <w:numId w:val="26"/>
      </w:numPr>
      <w:spacing w:after="60"/>
      <w:outlineLvl w:val="3"/>
    </w:pPr>
    <w:rPr>
      <w:rFonts w:ascii="Arial Narrow" w:eastAsia="Times New Roman" w:hAnsi="Arial Narrow"/>
      <w:b/>
      <w:bCs/>
      <w:iCs/>
      <w:color w:val="AC2B37"/>
      <w:szCs w:val="20"/>
    </w:rPr>
  </w:style>
  <w:style w:type="paragraph" w:styleId="Heading5">
    <w:name w:val="heading 5"/>
    <w:basedOn w:val="Normal"/>
    <w:next w:val="Normal"/>
    <w:link w:val="Heading5Char"/>
    <w:uiPriority w:val="9"/>
    <w:semiHidden/>
    <w:unhideWhenUsed/>
    <w:locked/>
    <w:rsid w:val="0049527F"/>
    <w:pPr>
      <w:keepNext/>
      <w:keepLines/>
      <w:numPr>
        <w:ilvl w:val="4"/>
        <w:numId w:val="26"/>
      </w:numPr>
      <w:spacing w:before="40" w:after="0"/>
      <w:outlineLvl w:val="4"/>
    </w:pPr>
    <w:rPr>
      <w:rFonts w:asciiTheme="majorHAnsi" w:eastAsiaTheme="majorEastAsia" w:hAnsiTheme="majorHAnsi" w:cstheme="majorBidi"/>
      <w:color w:val="005381" w:themeColor="accent1" w:themeShade="BF"/>
    </w:rPr>
  </w:style>
  <w:style w:type="paragraph" w:styleId="Heading6">
    <w:name w:val="heading 6"/>
    <w:basedOn w:val="Normal"/>
    <w:next w:val="Normal"/>
    <w:link w:val="Heading6Char"/>
    <w:uiPriority w:val="9"/>
    <w:semiHidden/>
    <w:unhideWhenUsed/>
    <w:qFormat/>
    <w:locked/>
    <w:rsid w:val="0049527F"/>
    <w:pPr>
      <w:keepNext/>
      <w:keepLines/>
      <w:numPr>
        <w:ilvl w:val="5"/>
        <w:numId w:val="26"/>
      </w:numPr>
      <w:spacing w:before="40" w:after="0"/>
      <w:outlineLvl w:val="5"/>
    </w:pPr>
    <w:rPr>
      <w:rFonts w:asciiTheme="majorHAnsi" w:eastAsiaTheme="majorEastAsia" w:hAnsiTheme="majorHAnsi" w:cstheme="majorBidi"/>
      <w:color w:val="003756" w:themeColor="accent1" w:themeShade="7F"/>
    </w:rPr>
  </w:style>
  <w:style w:type="paragraph" w:styleId="Heading7">
    <w:name w:val="heading 7"/>
    <w:basedOn w:val="Normal"/>
    <w:next w:val="Normal"/>
    <w:link w:val="Heading7Char"/>
    <w:uiPriority w:val="9"/>
    <w:semiHidden/>
    <w:unhideWhenUsed/>
    <w:qFormat/>
    <w:locked/>
    <w:rsid w:val="0049527F"/>
    <w:pPr>
      <w:keepNext/>
      <w:keepLines/>
      <w:numPr>
        <w:ilvl w:val="6"/>
        <w:numId w:val="26"/>
      </w:numPr>
      <w:spacing w:before="40" w:after="0"/>
      <w:outlineLvl w:val="6"/>
    </w:pPr>
    <w:rPr>
      <w:rFonts w:asciiTheme="majorHAnsi" w:eastAsiaTheme="majorEastAsia" w:hAnsiTheme="majorHAnsi" w:cstheme="majorBidi"/>
      <w:i/>
      <w:iCs/>
      <w:color w:val="003756" w:themeColor="accent1" w:themeShade="7F"/>
    </w:rPr>
  </w:style>
  <w:style w:type="paragraph" w:styleId="Heading8">
    <w:name w:val="heading 8"/>
    <w:basedOn w:val="Normal"/>
    <w:next w:val="Normal"/>
    <w:link w:val="Heading8Char"/>
    <w:uiPriority w:val="9"/>
    <w:semiHidden/>
    <w:unhideWhenUsed/>
    <w:qFormat/>
    <w:locked/>
    <w:rsid w:val="0049527F"/>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49527F"/>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Title Char"/>
    <w:basedOn w:val="DefaultParagraphFont"/>
    <w:link w:val="Heading1"/>
    <w:uiPriority w:val="9"/>
    <w:rsid w:val="00BF66C9"/>
    <w:rPr>
      <w:rFonts w:ascii="Arial Narrow" w:eastAsia="Arial" w:hAnsi="Arial Narrow" w:cs="Arial Narrow"/>
      <w:color w:val="263147"/>
      <w:sz w:val="80"/>
      <w:szCs w:val="80"/>
      <w:lang w:val="en-GB"/>
    </w:rPr>
  </w:style>
  <w:style w:type="character" w:customStyle="1" w:styleId="Heading2Char">
    <w:name w:val="Heading 2 Char"/>
    <w:aliases w:val="Heading Style 01 Char"/>
    <w:basedOn w:val="DefaultParagraphFont"/>
    <w:link w:val="Heading2"/>
    <w:uiPriority w:val="9"/>
    <w:rsid w:val="00ED4F71"/>
    <w:rPr>
      <w:rFonts w:ascii="Arial Narrow" w:eastAsia="Times New Roman" w:hAnsi="Arial Narrow" w:cs="Times New Roman"/>
      <w:b/>
      <w:bCs/>
      <w:color w:val="0098C7"/>
      <w:sz w:val="28"/>
      <w:szCs w:val="26"/>
      <w:lang w:val="en-GB"/>
    </w:rPr>
  </w:style>
  <w:style w:type="character" w:customStyle="1" w:styleId="Heading3Char">
    <w:name w:val="Heading 3 Char"/>
    <w:aliases w:val="Heading Stlye 02 Char"/>
    <w:basedOn w:val="DefaultParagraphFont"/>
    <w:link w:val="Heading3"/>
    <w:uiPriority w:val="9"/>
    <w:rsid w:val="00ED4F71"/>
    <w:rPr>
      <w:rFonts w:ascii="Arial Narrow" w:eastAsia="Times New Roman" w:hAnsi="Arial Narrow" w:cs="Times New Roman"/>
      <w:b/>
      <w:bCs/>
      <w:color w:val="E47E1A"/>
      <w:sz w:val="24"/>
      <w:szCs w:val="20"/>
      <w:lang w:val="en-GB"/>
    </w:rPr>
  </w:style>
  <w:style w:type="character" w:customStyle="1" w:styleId="Heading4Char">
    <w:name w:val="Heading 4 Char"/>
    <w:aliases w:val="Heading Stle 03 Char"/>
    <w:basedOn w:val="DefaultParagraphFont"/>
    <w:link w:val="Heading4"/>
    <w:uiPriority w:val="9"/>
    <w:rsid w:val="00ED4F71"/>
    <w:rPr>
      <w:rFonts w:ascii="Arial Narrow" w:eastAsia="Times New Roman" w:hAnsi="Arial Narrow" w:cs="Times New Roman"/>
      <w:b/>
      <w:bCs/>
      <w:iCs/>
      <w:color w:val="AC2B37"/>
      <w:sz w:val="20"/>
      <w:szCs w:val="20"/>
      <w:lang w:val="en-GB"/>
    </w:rPr>
  </w:style>
  <w:style w:type="paragraph" w:customStyle="1" w:styleId="CoverSubtitle">
    <w:name w:val="Cover Subtitle"/>
    <w:qFormat/>
    <w:rsid w:val="00B737F8"/>
    <w:pPr>
      <w:spacing w:after="120" w:line="240" w:lineRule="auto"/>
    </w:pPr>
    <w:rPr>
      <w:rFonts w:ascii="Verdana" w:eastAsia="Arial" w:hAnsi="Verdana" w:cs="Times New Roman"/>
      <w:b/>
      <w:color w:val="FF304C" w:themeColor="accent4"/>
      <w:sz w:val="28"/>
    </w:rPr>
  </w:style>
  <w:style w:type="paragraph" w:customStyle="1" w:styleId="Cover-Sector">
    <w:name w:val="Cover-Sector"/>
    <w:qFormat/>
    <w:rsid w:val="00843C0E"/>
    <w:pPr>
      <w:spacing w:after="120" w:line="240" w:lineRule="auto"/>
      <w:jc w:val="right"/>
    </w:pPr>
    <w:rPr>
      <w:rFonts w:eastAsia="Arial" w:cs="Arial Narrow"/>
      <w:b/>
      <w:sz w:val="16"/>
    </w:rPr>
  </w:style>
  <w:style w:type="paragraph" w:styleId="Header">
    <w:name w:val="header"/>
    <w:basedOn w:val="Normal"/>
    <w:link w:val="HeaderChar"/>
    <w:unhideWhenUsed/>
    <w:locked/>
    <w:rsid w:val="00ED4F71"/>
    <w:pPr>
      <w:tabs>
        <w:tab w:val="center" w:pos="4680"/>
        <w:tab w:val="right" w:pos="9360"/>
      </w:tabs>
      <w:spacing w:after="0"/>
    </w:pPr>
  </w:style>
  <w:style w:type="character" w:customStyle="1" w:styleId="HeaderChar">
    <w:name w:val="Header Char"/>
    <w:basedOn w:val="DefaultParagraphFont"/>
    <w:link w:val="Header"/>
    <w:rsid w:val="00ED4F71"/>
    <w:rPr>
      <w:rFonts w:ascii="Book Antiqua" w:eastAsia="Arial" w:hAnsi="Book Antiqua" w:cs="Times New Roman"/>
      <w:lang w:val="en-GB"/>
    </w:rPr>
  </w:style>
  <w:style w:type="paragraph" w:styleId="Footer">
    <w:name w:val="footer"/>
    <w:basedOn w:val="Normal"/>
    <w:link w:val="FooterChar"/>
    <w:uiPriority w:val="99"/>
    <w:unhideWhenUsed/>
    <w:locked/>
    <w:rsid w:val="00ED4F71"/>
    <w:pPr>
      <w:tabs>
        <w:tab w:val="center" w:pos="4680"/>
        <w:tab w:val="right" w:pos="9360"/>
      </w:tabs>
      <w:spacing w:after="0"/>
    </w:pPr>
  </w:style>
  <w:style w:type="character" w:customStyle="1" w:styleId="FooterChar">
    <w:name w:val="Footer Char"/>
    <w:basedOn w:val="DefaultParagraphFont"/>
    <w:link w:val="Footer"/>
    <w:uiPriority w:val="99"/>
    <w:rsid w:val="00ED4F71"/>
    <w:rPr>
      <w:rFonts w:ascii="Book Antiqua" w:eastAsia="Arial" w:hAnsi="Book Antiqua" w:cs="Times New Roman"/>
      <w:lang w:val="en-GB"/>
    </w:rPr>
  </w:style>
  <w:style w:type="paragraph" w:customStyle="1" w:styleId="BodyText1">
    <w:name w:val="Body Text1"/>
    <w:basedOn w:val="Normal"/>
    <w:qFormat/>
    <w:rsid w:val="00E720AA"/>
    <w:rPr>
      <w:lang w:val="fr-FR"/>
    </w:rPr>
  </w:style>
  <w:style w:type="paragraph" w:customStyle="1" w:styleId="BoilerplateHead">
    <w:name w:val="Boilerplate Head"/>
    <w:next w:val="BoilerplateText"/>
    <w:qFormat/>
    <w:rsid w:val="008679F8"/>
    <w:pPr>
      <w:pBdr>
        <w:bottom w:val="single" w:sz="4" w:space="1" w:color="auto"/>
      </w:pBdr>
      <w:spacing w:before="2160" w:after="360" w:line="240" w:lineRule="auto"/>
      <w:ind w:left="4394"/>
    </w:pPr>
    <w:rPr>
      <w:rFonts w:ascii="Verdana" w:eastAsia="Arial" w:hAnsi="Verdana" w:cs="Times New Roman"/>
      <w:caps/>
      <w:noProof/>
      <w:color w:val="0070AD" w:themeColor="accent1"/>
      <w:spacing w:val="40"/>
      <w:sz w:val="36"/>
    </w:rPr>
  </w:style>
  <w:style w:type="paragraph" w:customStyle="1" w:styleId="BoilerplateText">
    <w:name w:val="Boilerplate Text"/>
    <w:qFormat/>
    <w:rsid w:val="00D4250B"/>
    <w:pPr>
      <w:spacing w:before="240" w:after="0" w:line="240" w:lineRule="auto"/>
      <w:ind w:right="4820"/>
      <w:jc w:val="both"/>
    </w:pPr>
    <w:rPr>
      <w:rFonts w:ascii="Verdana" w:eastAsia="Arial" w:hAnsi="Verdana" w:cs="Arial"/>
      <w:color w:val="FFFFFF" w:themeColor="background1"/>
      <w:sz w:val="16"/>
      <w:szCs w:val="16"/>
      <w:lang w:val="en-GB"/>
    </w:rPr>
  </w:style>
  <w:style w:type="paragraph" w:customStyle="1" w:styleId="ContactDetails">
    <w:name w:val="Contact Details"/>
    <w:qFormat/>
    <w:rsid w:val="005153F5"/>
    <w:pPr>
      <w:framePr w:hSpace="180" w:wrap="around" w:vAnchor="text" w:hAnchor="margin" w:x="-318" w:y="586"/>
      <w:spacing w:after="0" w:line="240" w:lineRule="auto"/>
      <w:jc w:val="right"/>
    </w:pPr>
    <w:rPr>
      <w:rFonts w:eastAsia="Arial" w:cs="Arial"/>
      <w:color w:val="FFFFFF"/>
      <w:sz w:val="18"/>
      <w:lang w:val="en-GB"/>
    </w:rPr>
  </w:style>
  <w:style w:type="paragraph" w:customStyle="1" w:styleId="ContactName">
    <w:name w:val="Contact Name"/>
    <w:next w:val="ContactDetails"/>
    <w:qFormat/>
    <w:rsid w:val="00843C0E"/>
    <w:pPr>
      <w:framePr w:hSpace="180" w:wrap="around" w:vAnchor="text" w:hAnchor="margin" w:x="-318" w:y="586"/>
      <w:spacing w:after="0" w:line="240" w:lineRule="auto"/>
      <w:jc w:val="right"/>
    </w:pPr>
    <w:rPr>
      <w:rFonts w:eastAsia="Arial" w:cs="Arial"/>
      <w:b/>
      <w:color w:val="FFFFFF"/>
      <w:sz w:val="16"/>
    </w:rPr>
  </w:style>
  <w:style w:type="paragraph" w:customStyle="1" w:styleId="Rightshore">
    <w:name w:val="Rightshore"/>
    <w:rsid w:val="00843C0E"/>
    <w:pPr>
      <w:spacing w:before="240" w:after="0" w:line="240" w:lineRule="auto"/>
      <w:ind w:right="3403"/>
    </w:pPr>
    <w:rPr>
      <w:rFonts w:eastAsia="Arial" w:cs="Arial"/>
      <w:i/>
      <w:sz w:val="16"/>
    </w:rPr>
  </w:style>
  <w:style w:type="paragraph" w:customStyle="1" w:styleId="CoverTitle">
    <w:name w:val="Cover Title"/>
    <w:next w:val="CoverSubtitle"/>
    <w:qFormat/>
    <w:rsid w:val="00B737F8"/>
    <w:pPr>
      <w:spacing w:after="0" w:line="240" w:lineRule="auto"/>
    </w:pPr>
    <w:rPr>
      <w:rFonts w:ascii="Verdana" w:eastAsia="Arial" w:hAnsi="Verdana" w:cs="Arial Narrow"/>
      <w:color w:val="0070AD" w:themeColor="accent1"/>
      <w:sz w:val="56"/>
      <w:szCs w:val="80"/>
      <w:lang w:val="en-GB"/>
    </w:rPr>
  </w:style>
  <w:style w:type="paragraph" w:customStyle="1" w:styleId="Website">
    <w:name w:val="Website"/>
    <w:rsid w:val="005153F5"/>
    <w:pPr>
      <w:framePr w:hSpace="180" w:wrap="around" w:vAnchor="text" w:hAnchor="margin" w:x="-318" w:y="586"/>
      <w:spacing w:before="120" w:after="120" w:line="240" w:lineRule="auto"/>
    </w:pPr>
    <w:rPr>
      <w:rFonts w:eastAsia="Arial" w:cs="Arial"/>
      <w:b/>
      <w:color w:val="FFFFFF"/>
      <w:sz w:val="28"/>
      <w:lang w:val="en-GB"/>
    </w:rPr>
  </w:style>
  <w:style w:type="character" w:styleId="Hyperlink">
    <w:name w:val="Hyperlink"/>
    <w:basedOn w:val="DefaultParagraphFont"/>
    <w:uiPriority w:val="99"/>
    <w:unhideWhenUsed/>
    <w:locked/>
    <w:rsid w:val="00DC4E2B"/>
    <w:rPr>
      <w:rFonts w:ascii="Verdana" w:hAnsi="Verdana"/>
      <w:color w:val="6FAC10" w:themeColor="accent5" w:themeShade="BF"/>
      <w:sz w:val="20"/>
      <w:u w:val="single"/>
    </w:rPr>
  </w:style>
  <w:style w:type="paragraph" w:customStyle="1" w:styleId="Heading10">
    <w:name w:val="Heading1"/>
    <w:next w:val="Normal"/>
    <w:qFormat/>
    <w:rsid w:val="00F52B66"/>
    <w:pPr>
      <w:keepNext/>
      <w:keepLines/>
      <w:pageBreakBefore/>
      <w:numPr>
        <w:numId w:val="24"/>
      </w:numPr>
      <w:spacing w:after="480" w:line="240" w:lineRule="auto"/>
      <w:ind w:left="357" w:hanging="357"/>
      <w:outlineLvl w:val="1"/>
    </w:pPr>
    <w:rPr>
      <w:rFonts w:ascii="Verdana" w:eastAsia="Arial" w:hAnsi="Verdana" w:cs="Times New Roman"/>
      <w:color w:val="2B143D" w:themeColor="text2"/>
      <w:sz w:val="52"/>
      <w:szCs w:val="60"/>
      <w:lang w:val="en-GB"/>
    </w:rPr>
  </w:style>
  <w:style w:type="paragraph" w:customStyle="1" w:styleId="Heading20">
    <w:name w:val="Heading2"/>
    <w:next w:val="Normal"/>
    <w:qFormat/>
    <w:rsid w:val="00F52B66"/>
    <w:pPr>
      <w:keepNext/>
      <w:keepLines/>
      <w:numPr>
        <w:ilvl w:val="1"/>
        <w:numId w:val="24"/>
      </w:numPr>
      <w:tabs>
        <w:tab w:val="left" w:pos="1560"/>
      </w:tabs>
      <w:spacing w:before="360" w:after="360" w:line="240" w:lineRule="auto"/>
      <w:ind w:left="1560" w:hanging="1560"/>
      <w:outlineLvl w:val="2"/>
    </w:pPr>
    <w:rPr>
      <w:rFonts w:ascii="Verdana" w:eastAsia="Arial" w:hAnsi="Verdana" w:cs="Times New Roman"/>
      <w:color w:val="0070AD" w:themeColor="accent1"/>
      <w:sz w:val="48"/>
    </w:rPr>
  </w:style>
  <w:style w:type="paragraph" w:customStyle="1" w:styleId="Heading30">
    <w:name w:val="Heading3"/>
    <w:next w:val="Normal"/>
    <w:qFormat/>
    <w:rsid w:val="00713E56"/>
    <w:pPr>
      <w:keepNext/>
      <w:keepLines/>
      <w:numPr>
        <w:ilvl w:val="2"/>
        <w:numId w:val="24"/>
      </w:numPr>
      <w:spacing w:before="360" w:after="240" w:line="240" w:lineRule="auto"/>
      <w:ind w:left="494" w:hanging="505"/>
      <w:outlineLvl w:val="3"/>
    </w:pPr>
    <w:rPr>
      <w:rFonts w:ascii="Verdana" w:eastAsia="Arial" w:hAnsi="Verdana" w:cs="Times New Roman"/>
      <w:color w:val="FF304C" w:themeColor="accent4"/>
      <w:sz w:val="44"/>
    </w:rPr>
  </w:style>
  <w:style w:type="paragraph" w:customStyle="1" w:styleId="Heading40">
    <w:name w:val="Heading4"/>
    <w:next w:val="BodyText1"/>
    <w:qFormat/>
    <w:rsid w:val="00461A16"/>
    <w:pPr>
      <w:keepNext/>
      <w:keepLines/>
      <w:spacing w:before="360" w:after="120" w:line="240" w:lineRule="auto"/>
      <w:outlineLvl w:val="4"/>
    </w:pPr>
    <w:rPr>
      <w:rFonts w:ascii="Verdana" w:eastAsia="Arial" w:hAnsi="Verdana" w:cs="Times New Roman"/>
      <w:color w:val="005381" w:themeColor="accent1" w:themeShade="BF"/>
      <w:sz w:val="40"/>
    </w:rPr>
  </w:style>
  <w:style w:type="paragraph" w:customStyle="1" w:styleId="Heading50">
    <w:name w:val="Heading5"/>
    <w:next w:val="BodyText1"/>
    <w:qFormat/>
    <w:rsid w:val="00713E56"/>
    <w:pPr>
      <w:keepNext/>
      <w:keepLines/>
      <w:spacing w:before="360" w:after="120" w:line="240" w:lineRule="auto"/>
      <w:outlineLvl w:val="5"/>
    </w:pPr>
    <w:rPr>
      <w:rFonts w:asciiTheme="majorHAnsi" w:eastAsia="Arial" w:hAnsiTheme="majorHAnsi" w:cs="Times New Roman"/>
      <w:color w:val="FF304C" w:themeColor="accent4"/>
      <w:sz w:val="32"/>
      <w:lang w:val="en-GB"/>
    </w:rPr>
  </w:style>
  <w:style w:type="paragraph" w:customStyle="1" w:styleId="Subhead">
    <w:name w:val="Subhead"/>
    <w:next w:val="Normal"/>
    <w:qFormat/>
    <w:rsid w:val="0049527F"/>
    <w:pPr>
      <w:keepNext/>
      <w:keepLines/>
      <w:widowControl w:val="0"/>
      <w:spacing w:before="240" w:after="120" w:line="240" w:lineRule="auto"/>
    </w:pPr>
    <w:rPr>
      <w:rFonts w:ascii="Verdana" w:eastAsia="Arial" w:hAnsi="Verdana" w:cs="Times New Roman"/>
      <w:b/>
      <w:color w:val="2B143D" w:themeColor="text2"/>
      <w:lang w:val="en-GB"/>
    </w:rPr>
  </w:style>
  <w:style w:type="paragraph" w:customStyle="1" w:styleId="BulletIntro">
    <w:name w:val="Bullet Intro"/>
    <w:next w:val="Bullet1"/>
    <w:qFormat/>
    <w:rsid w:val="00DD2875"/>
    <w:pPr>
      <w:keepNext/>
      <w:keepLines/>
      <w:spacing w:before="120" w:after="60" w:line="260" w:lineRule="exact"/>
    </w:pPr>
    <w:rPr>
      <w:rFonts w:ascii="Verdana" w:eastAsia="Arial" w:hAnsi="Verdana" w:cs="Times New Roman"/>
      <w:color w:val="3B3B3B" w:themeColor="background2" w:themeShade="40"/>
      <w:sz w:val="20"/>
      <w:lang w:val="en-GB"/>
    </w:rPr>
  </w:style>
  <w:style w:type="paragraph" w:customStyle="1" w:styleId="Bullet1">
    <w:name w:val="Bullet1"/>
    <w:basedOn w:val="Normal"/>
    <w:rsid w:val="00994146"/>
    <w:pPr>
      <w:keepNext/>
      <w:keepLines/>
      <w:numPr>
        <w:numId w:val="15"/>
      </w:numPr>
      <w:spacing w:before="60" w:line="260" w:lineRule="exact"/>
      <w:ind w:left="284" w:hanging="284"/>
      <w:jc w:val="left"/>
    </w:pPr>
    <w:rPr>
      <w:rFonts w:ascii="Ubuntu" w:hAnsi="Ubuntu"/>
    </w:rPr>
  </w:style>
  <w:style w:type="paragraph" w:customStyle="1" w:styleId="Bullet1-end">
    <w:name w:val="Bullet1 - end"/>
    <w:basedOn w:val="Bullet1"/>
    <w:next w:val="BodyText1"/>
    <w:qFormat/>
    <w:rsid w:val="00E720AA"/>
  </w:style>
  <w:style w:type="paragraph" w:customStyle="1" w:styleId="Bullet2">
    <w:name w:val="Bullet2"/>
    <w:basedOn w:val="Bullet1"/>
    <w:rsid w:val="006E3C6F"/>
    <w:pPr>
      <w:numPr>
        <w:numId w:val="11"/>
      </w:numPr>
      <w:ind w:left="567" w:hanging="283"/>
    </w:pPr>
  </w:style>
  <w:style w:type="paragraph" w:customStyle="1" w:styleId="Bullet2-end">
    <w:name w:val="Bullet2 - end"/>
    <w:basedOn w:val="Bullet2"/>
    <w:next w:val="BodyText1"/>
    <w:qFormat/>
    <w:rsid w:val="004F5EC0"/>
  </w:style>
  <w:style w:type="paragraph" w:customStyle="1" w:styleId="Bullet3">
    <w:name w:val="Bullet3"/>
    <w:basedOn w:val="Bullet1"/>
    <w:qFormat/>
    <w:rsid w:val="006E3C6F"/>
    <w:pPr>
      <w:numPr>
        <w:numId w:val="17"/>
      </w:numPr>
      <w:ind w:left="851" w:hanging="284"/>
    </w:pPr>
  </w:style>
  <w:style w:type="paragraph" w:customStyle="1" w:styleId="Bullet3-end">
    <w:name w:val="Bullet3 - end"/>
    <w:basedOn w:val="Bullet3"/>
    <w:next w:val="BodyText1"/>
    <w:qFormat/>
    <w:rsid w:val="00B10F5F"/>
  </w:style>
  <w:style w:type="paragraph" w:customStyle="1" w:styleId="NumberedIntro">
    <w:name w:val="Numbered Intro"/>
    <w:basedOn w:val="BulletIntro"/>
    <w:next w:val="Numbering1"/>
    <w:qFormat/>
    <w:rsid w:val="00DD2875"/>
  </w:style>
  <w:style w:type="paragraph" w:customStyle="1" w:styleId="Numbering1">
    <w:name w:val="Numbering1"/>
    <w:rsid w:val="006E3C6F"/>
    <w:pPr>
      <w:numPr>
        <w:numId w:val="18"/>
      </w:numPr>
      <w:spacing w:before="60" w:after="120" w:line="260" w:lineRule="exact"/>
      <w:ind w:left="284" w:hanging="284"/>
    </w:pPr>
    <w:rPr>
      <w:rFonts w:ascii="Verdana" w:eastAsia="Arial" w:hAnsi="Verdana" w:cs="Times New Roman"/>
      <w:sz w:val="20"/>
      <w:lang w:val="en-GB"/>
    </w:rPr>
  </w:style>
  <w:style w:type="paragraph" w:customStyle="1" w:styleId="Numbering1-end">
    <w:name w:val="Numbering1 - end"/>
    <w:basedOn w:val="Numbering1"/>
    <w:next w:val="BodyText1"/>
    <w:qFormat/>
    <w:rsid w:val="00B10F5F"/>
  </w:style>
  <w:style w:type="paragraph" w:customStyle="1" w:styleId="Numbering2">
    <w:name w:val="Numbering2"/>
    <w:basedOn w:val="Numbering1"/>
    <w:rsid w:val="006E3C6F"/>
    <w:pPr>
      <w:numPr>
        <w:numId w:val="5"/>
      </w:numPr>
      <w:tabs>
        <w:tab w:val="left" w:pos="567"/>
      </w:tabs>
      <w:ind w:left="568" w:hanging="284"/>
    </w:pPr>
  </w:style>
  <w:style w:type="paragraph" w:customStyle="1" w:styleId="Numbering2-end">
    <w:name w:val="Numbering2 - end"/>
    <w:basedOn w:val="Numbering2"/>
    <w:next w:val="BodyText1"/>
    <w:qFormat/>
    <w:rsid w:val="00726E3A"/>
    <w:pPr>
      <w:ind w:left="634" w:hanging="274"/>
    </w:pPr>
  </w:style>
  <w:style w:type="paragraph" w:customStyle="1" w:styleId="Numbering3">
    <w:name w:val="Numbering3"/>
    <w:basedOn w:val="Numbering1"/>
    <w:qFormat/>
    <w:rsid w:val="006E3C6F"/>
    <w:pPr>
      <w:numPr>
        <w:numId w:val="19"/>
      </w:numPr>
      <w:ind w:left="851" w:hanging="284"/>
    </w:pPr>
  </w:style>
  <w:style w:type="paragraph" w:customStyle="1" w:styleId="Numbering3-end">
    <w:name w:val="Numbering3 - end"/>
    <w:basedOn w:val="Numbering3"/>
    <w:next w:val="BodyText1"/>
    <w:qFormat/>
    <w:rsid w:val="00726E3A"/>
    <w:pPr>
      <w:ind w:left="994"/>
    </w:pPr>
  </w:style>
  <w:style w:type="paragraph" w:customStyle="1" w:styleId="IntroductoryText">
    <w:name w:val="Introductory Text"/>
    <w:next w:val="Normal"/>
    <w:qFormat/>
    <w:rsid w:val="00461A16"/>
    <w:pPr>
      <w:spacing w:after="240" w:line="240" w:lineRule="auto"/>
    </w:pPr>
    <w:rPr>
      <w:rFonts w:eastAsia="Arial" w:cs="Times New Roman"/>
      <w:i/>
      <w:color w:val="12ABDB" w:themeColor="accent2"/>
      <w:sz w:val="28"/>
    </w:rPr>
  </w:style>
  <w:style w:type="paragraph" w:customStyle="1" w:styleId="FigureDescriptor">
    <w:name w:val="Figure Descriptor"/>
    <w:next w:val="BodyText1"/>
    <w:qFormat/>
    <w:rsid w:val="00791321"/>
    <w:pPr>
      <w:spacing w:before="120" w:after="120" w:line="240" w:lineRule="auto"/>
      <w:jc w:val="center"/>
    </w:pPr>
    <w:rPr>
      <w:rFonts w:ascii="Verdana" w:eastAsia="Arial" w:hAnsi="Verdana" w:cs="Times New Roman"/>
      <w:b/>
      <w:color w:val="808080" w:themeColor="background1" w:themeShade="80"/>
      <w:sz w:val="16"/>
      <w:szCs w:val="16"/>
    </w:rPr>
  </w:style>
  <w:style w:type="paragraph" w:customStyle="1" w:styleId="TableText">
    <w:name w:val="Table Text"/>
    <w:qFormat/>
    <w:rsid w:val="005D6B0E"/>
    <w:pPr>
      <w:spacing w:after="0"/>
    </w:pPr>
    <w:rPr>
      <w:rFonts w:ascii="Verdana" w:eastAsia="Arial" w:hAnsi="Verdana" w:cs="Times New Roman"/>
      <w:color w:val="3B3B3B" w:themeColor="background2" w:themeShade="40"/>
      <w:sz w:val="20"/>
      <w:szCs w:val="20"/>
      <w:lang w:val="fr-FR"/>
    </w:rPr>
  </w:style>
  <w:style w:type="paragraph" w:customStyle="1" w:styleId="TableBullet1">
    <w:name w:val="Table Bullet1"/>
    <w:basedOn w:val="Bullet1"/>
    <w:qFormat/>
    <w:rsid w:val="00903E1F"/>
    <w:pPr>
      <w:ind w:left="154" w:hanging="154"/>
    </w:pPr>
  </w:style>
  <w:style w:type="paragraph" w:customStyle="1" w:styleId="TableBullet2">
    <w:name w:val="Table Bullet2"/>
    <w:basedOn w:val="Bullet2"/>
    <w:qFormat/>
    <w:rsid w:val="00903E1F"/>
    <w:pPr>
      <w:ind w:left="334" w:hanging="180"/>
    </w:pPr>
  </w:style>
  <w:style w:type="paragraph" w:customStyle="1" w:styleId="TableBullet3">
    <w:name w:val="Table Bullet3"/>
    <w:basedOn w:val="Bullet3"/>
    <w:qFormat/>
    <w:rsid w:val="00903E1F"/>
    <w:pPr>
      <w:ind w:left="514" w:hanging="180"/>
    </w:pPr>
  </w:style>
  <w:style w:type="paragraph" w:customStyle="1" w:styleId="TableHead">
    <w:name w:val="Table Head"/>
    <w:next w:val="TableSubhead"/>
    <w:qFormat/>
    <w:rsid w:val="00B737F8"/>
    <w:pPr>
      <w:spacing w:after="0" w:line="240" w:lineRule="auto"/>
      <w:jc w:val="center"/>
    </w:pPr>
    <w:rPr>
      <w:rFonts w:ascii="Verdana" w:eastAsia="Arial" w:hAnsi="Verdana" w:cs="Times New Roman"/>
      <w:color w:val="FFFFFF" w:themeColor="background1"/>
      <w:sz w:val="20"/>
      <w:lang w:val="en-GB"/>
    </w:rPr>
  </w:style>
  <w:style w:type="paragraph" w:customStyle="1" w:styleId="TableSubhead">
    <w:name w:val="Table Subhead"/>
    <w:basedOn w:val="Normal"/>
    <w:qFormat/>
    <w:rsid w:val="000A03F7"/>
    <w:pPr>
      <w:spacing w:after="0"/>
    </w:pPr>
    <w:rPr>
      <w:rFonts w:asciiTheme="minorHAnsi" w:hAnsiTheme="minorHAnsi"/>
      <w:color w:val="0070AD" w:themeColor="accent1"/>
    </w:rPr>
  </w:style>
  <w:style w:type="paragraph" w:customStyle="1" w:styleId="TableofContents">
    <w:name w:val="Table of Contents"/>
    <w:qFormat/>
    <w:rsid w:val="00863AD0"/>
    <w:pPr>
      <w:spacing w:after="720" w:line="240" w:lineRule="auto"/>
    </w:pPr>
    <w:rPr>
      <w:rFonts w:ascii="Verdana" w:eastAsia="Arial" w:hAnsi="Verdana" w:cs="Times New Roman"/>
      <w:color w:val="0070AD" w:themeColor="accent1"/>
      <w:sz w:val="52"/>
      <w:szCs w:val="60"/>
      <w:lang w:val="en-GB"/>
    </w:rPr>
  </w:style>
  <w:style w:type="paragraph" w:styleId="TOC1">
    <w:name w:val="toc 1"/>
    <w:next w:val="TOC2"/>
    <w:autoRedefine/>
    <w:uiPriority w:val="39"/>
    <w:unhideWhenUsed/>
    <w:locked/>
    <w:rsid w:val="00F37D5F"/>
    <w:pPr>
      <w:tabs>
        <w:tab w:val="left" w:pos="567"/>
        <w:tab w:val="right" w:leader="dot" w:pos="10199"/>
      </w:tabs>
      <w:spacing w:after="100" w:line="240" w:lineRule="auto"/>
      <w:ind w:left="567" w:hanging="567"/>
    </w:pPr>
    <w:rPr>
      <w:rFonts w:eastAsia="Arial" w:cs="Times New Roman"/>
      <w:noProof/>
      <w:sz w:val="20"/>
      <w:lang w:val="en-GB"/>
    </w:rPr>
  </w:style>
  <w:style w:type="paragraph" w:styleId="TOC2">
    <w:name w:val="toc 2"/>
    <w:next w:val="TOC3"/>
    <w:autoRedefine/>
    <w:uiPriority w:val="39"/>
    <w:unhideWhenUsed/>
    <w:locked/>
    <w:rsid w:val="00F37D5F"/>
    <w:pPr>
      <w:tabs>
        <w:tab w:val="left" w:pos="1134"/>
        <w:tab w:val="right" w:leader="dot" w:pos="10199"/>
      </w:tabs>
      <w:spacing w:after="100" w:line="240" w:lineRule="auto"/>
      <w:ind w:left="1134" w:hanging="567"/>
    </w:pPr>
    <w:rPr>
      <w:rFonts w:ascii="Verdana" w:eastAsia="Arial" w:hAnsi="Verdana" w:cs="Times New Roman"/>
      <w:noProof/>
      <w:sz w:val="20"/>
      <w:lang w:val="en-GB"/>
    </w:rPr>
  </w:style>
  <w:style w:type="paragraph" w:styleId="TOC3">
    <w:name w:val="toc 3"/>
    <w:next w:val="TOC4"/>
    <w:autoRedefine/>
    <w:uiPriority w:val="39"/>
    <w:unhideWhenUsed/>
    <w:locked/>
    <w:rsid w:val="00F37D5F"/>
    <w:pPr>
      <w:tabs>
        <w:tab w:val="left" w:pos="1418"/>
        <w:tab w:val="right" w:leader="dot" w:pos="10199"/>
      </w:tabs>
      <w:spacing w:after="100" w:line="240" w:lineRule="auto"/>
      <w:ind w:left="1418" w:hanging="851"/>
    </w:pPr>
    <w:rPr>
      <w:rFonts w:ascii="Verdana" w:eastAsia="Arial" w:hAnsi="Verdana" w:cs="Times New Roman"/>
      <w:noProof/>
      <w:sz w:val="20"/>
      <w:lang w:val="en-GB"/>
      <w14:scene3d>
        <w14:camera w14:prst="orthographicFront"/>
        <w14:lightRig w14:rig="threePt" w14:dir="t">
          <w14:rot w14:lat="0" w14:lon="0" w14:rev="0"/>
        </w14:lightRig>
      </w14:scene3d>
    </w:rPr>
  </w:style>
  <w:style w:type="paragraph" w:styleId="TOC4">
    <w:name w:val="toc 4"/>
    <w:next w:val="TOC5"/>
    <w:autoRedefine/>
    <w:uiPriority w:val="39"/>
    <w:unhideWhenUsed/>
    <w:locked/>
    <w:rsid w:val="00903E1F"/>
    <w:pPr>
      <w:tabs>
        <w:tab w:val="right" w:leader="dot" w:pos="10199"/>
      </w:tabs>
      <w:spacing w:after="100" w:line="240" w:lineRule="auto"/>
      <w:ind w:left="660"/>
    </w:pPr>
    <w:rPr>
      <w:rFonts w:ascii="Arial" w:eastAsia="Arial" w:hAnsi="Arial" w:cs="Times New Roman"/>
      <w:noProof/>
      <w:color w:val="7F7F7F" w:themeColor="text1" w:themeTint="80"/>
      <w:sz w:val="16"/>
      <w:lang w:val="en-GB"/>
    </w:rPr>
  </w:style>
  <w:style w:type="paragraph" w:styleId="TOC5">
    <w:name w:val="toc 5"/>
    <w:next w:val="BodyText1"/>
    <w:autoRedefine/>
    <w:uiPriority w:val="39"/>
    <w:unhideWhenUsed/>
    <w:locked/>
    <w:rsid w:val="00903E1F"/>
    <w:pPr>
      <w:tabs>
        <w:tab w:val="right" w:leader="dot" w:pos="10199"/>
      </w:tabs>
      <w:spacing w:after="100" w:line="240" w:lineRule="auto"/>
      <w:ind w:left="810"/>
    </w:pPr>
    <w:rPr>
      <w:rFonts w:ascii="Arial" w:eastAsia="Arial" w:hAnsi="Arial" w:cs="Times New Roman"/>
      <w:noProof/>
      <w:color w:val="7F7F7F" w:themeColor="text1" w:themeTint="80"/>
      <w:sz w:val="14"/>
      <w:lang w:val="en-GB"/>
    </w:rPr>
  </w:style>
  <w:style w:type="paragraph" w:customStyle="1" w:styleId="CapgeminiFooter">
    <w:name w:val="Capgemini Footer"/>
    <w:qFormat/>
    <w:rsid w:val="00843C0E"/>
    <w:pPr>
      <w:tabs>
        <w:tab w:val="right" w:pos="10206"/>
      </w:tabs>
      <w:spacing w:after="0" w:line="240" w:lineRule="auto"/>
      <w:ind w:firstLine="8640"/>
    </w:pPr>
    <w:rPr>
      <w:rFonts w:eastAsia="Arial" w:cs="Times New Roman"/>
      <w:b/>
      <w:color w:val="998C85"/>
      <w:sz w:val="18"/>
      <w:lang w:val="en-GB"/>
    </w:rPr>
  </w:style>
  <w:style w:type="paragraph" w:customStyle="1" w:styleId="CapgeminiPageNumber">
    <w:name w:val="Capgemini Page Number"/>
    <w:qFormat/>
    <w:rsid w:val="003C4339"/>
    <w:pPr>
      <w:spacing w:after="0" w:line="240" w:lineRule="auto"/>
      <w:jc w:val="right"/>
    </w:pPr>
    <w:rPr>
      <w:rFonts w:ascii="Verdana" w:eastAsia="Arial" w:hAnsi="Verdana" w:cs="Times New Roman"/>
      <w:b/>
      <w:color w:val="767676" w:themeColor="background2" w:themeShade="80"/>
      <w:sz w:val="18"/>
      <w:lang w:val="en-GB"/>
    </w:rPr>
  </w:style>
  <w:style w:type="paragraph" w:customStyle="1" w:styleId="BiosName">
    <w:name w:val="Bios Name"/>
    <w:basedOn w:val="Normal"/>
    <w:uiPriority w:val="99"/>
    <w:qFormat/>
    <w:rsid w:val="00BE14E2"/>
    <w:pPr>
      <w:spacing w:before="60"/>
      <w:contextualSpacing/>
    </w:pPr>
    <w:rPr>
      <w:rFonts w:eastAsia="Times New Roman"/>
      <w:b/>
      <w:color w:val="0070AD" w:themeColor="accent1"/>
      <w:sz w:val="28"/>
      <w:szCs w:val="32"/>
    </w:rPr>
  </w:style>
  <w:style w:type="paragraph" w:styleId="BodyText">
    <w:name w:val="Body Text"/>
    <w:basedOn w:val="Normal"/>
    <w:link w:val="BodyTextChar"/>
    <w:uiPriority w:val="99"/>
    <w:semiHidden/>
    <w:unhideWhenUsed/>
    <w:locked/>
    <w:rsid w:val="00ED4F71"/>
  </w:style>
  <w:style w:type="character" w:customStyle="1" w:styleId="BodyTextChar">
    <w:name w:val="Body Text Char"/>
    <w:basedOn w:val="DefaultParagraphFont"/>
    <w:link w:val="BodyText"/>
    <w:uiPriority w:val="99"/>
    <w:semiHidden/>
    <w:rsid w:val="00ED4F71"/>
    <w:rPr>
      <w:rFonts w:ascii="Book Antiqua" w:eastAsia="Arial" w:hAnsi="Book Antiqua" w:cs="Times New Roman"/>
      <w:lang w:val="en-GB"/>
    </w:rPr>
  </w:style>
  <w:style w:type="paragraph" w:customStyle="1" w:styleId="BlockText3">
    <w:name w:val="Block Text 3"/>
    <w:basedOn w:val="BlockText"/>
    <w:uiPriority w:val="99"/>
    <w:rsid w:val="00ED4F71"/>
    <w:pPr>
      <w:pBdr>
        <w:top w:val="single" w:sz="4" w:space="10" w:color="FFFFFF"/>
        <w:left w:val="single" w:sz="4" w:space="10" w:color="FFFFFF"/>
        <w:bottom w:val="single" w:sz="4" w:space="10" w:color="FFFFFF"/>
        <w:right w:val="single" w:sz="4" w:space="10" w:color="FFFFFF"/>
      </w:pBdr>
      <w:shd w:val="clear" w:color="auto" w:fill="EAE7E6"/>
      <w:spacing w:after="240" w:line="240" w:lineRule="atLeast"/>
      <w:ind w:left="227" w:right="227"/>
    </w:pPr>
    <w:rPr>
      <w:rFonts w:ascii="Arial" w:eastAsia="Times New Roman" w:hAnsi="Arial" w:cs="Times New Roman"/>
      <w:b/>
      <w:color w:val="0098C7"/>
      <w:sz w:val="96"/>
      <w:szCs w:val="20"/>
    </w:rPr>
  </w:style>
  <w:style w:type="paragraph" w:styleId="BodyText3">
    <w:name w:val="Body Text 3"/>
    <w:basedOn w:val="Normal"/>
    <w:link w:val="BodyText3Char"/>
    <w:uiPriority w:val="99"/>
    <w:semiHidden/>
    <w:unhideWhenUsed/>
    <w:locked/>
    <w:rsid w:val="00ED4F71"/>
    <w:pPr>
      <w:spacing w:line="240" w:lineRule="atLeast"/>
    </w:pPr>
    <w:rPr>
      <w:rFonts w:ascii="Georgia" w:hAnsi="Georgia"/>
      <w:sz w:val="16"/>
      <w:szCs w:val="16"/>
    </w:rPr>
  </w:style>
  <w:style w:type="character" w:customStyle="1" w:styleId="BodyText3Char">
    <w:name w:val="Body Text 3 Char"/>
    <w:basedOn w:val="DefaultParagraphFont"/>
    <w:link w:val="BodyText3"/>
    <w:uiPriority w:val="99"/>
    <w:semiHidden/>
    <w:rsid w:val="00ED4F71"/>
    <w:rPr>
      <w:rFonts w:ascii="Georgia" w:eastAsia="Arial" w:hAnsi="Georgia" w:cs="Times New Roman"/>
      <w:sz w:val="16"/>
      <w:szCs w:val="16"/>
    </w:rPr>
  </w:style>
  <w:style w:type="paragraph" w:customStyle="1" w:styleId="TableSpacer">
    <w:name w:val="Table Spacer"/>
    <w:basedOn w:val="Normal"/>
    <w:uiPriority w:val="34"/>
    <w:qFormat/>
    <w:rsid w:val="00ED4F71"/>
    <w:pPr>
      <w:spacing w:after="0"/>
    </w:pPr>
    <w:rPr>
      <w:rFonts w:ascii="Georgia" w:hAnsi="Georgia"/>
      <w:color w:val="263147"/>
      <w:sz w:val="4"/>
      <w:szCs w:val="21"/>
    </w:rPr>
  </w:style>
  <w:style w:type="paragraph" w:customStyle="1" w:styleId="BlockText2">
    <w:name w:val="Block Text 2"/>
    <w:basedOn w:val="Normal"/>
    <w:uiPriority w:val="99"/>
    <w:rsid w:val="00ED4F71"/>
    <w:pPr>
      <w:pBdr>
        <w:top w:val="single" w:sz="4" w:space="10" w:color="FFFFFF"/>
        <w:left w:val="single" w:sz="4" w:space="10" w:color="FFFFFF"/>
        <w:bottom w:val="single" w:sz="4" w:space="10" w:color="FFFFFF"/>
        <w:right w:val="single" w:sz="4" w:space="10" w:color="FFFFFF"/>
      </w:pBdr>
      <w:shd w:val="clear" w:color="auto" w:fill="0098C7"/>
      <w:spacing w:after="240" w:line="240" w:lineRule="atLeast"/>
      <w:ind w:left="227" w:right="227"/>
    </w:pPr>
    <w:rPr>
      <w:rFonts w:ascii="Arial" w:hAnsi="Arial"/>
      <w:i/>
      <w:color w:val="FFFFFF" w:themeColor="background1"/>
      <w:sz w:val="48"/>
      <w:szCs w:val="48"/>
    </w:rPr>
  </w:style>
  <w:style w:type="paragraph" w:customStyle="1" w:styleId="Titre61">
    <w:name w:val="Titre 61"/>
    <w:basedOn w:val="Normal"/>
    <w:uiPriority w:val="99"/>
    <w:qFormat/>
    <w:rsid w:val="00713E56"/>
    <w:pPr>
      <w:spacing w:before="60" w:after="60" w:line="240" w:lineRule="atLeast"/>
      <w:contextualSpacing/>
    </w:pPr>
    <w:rPr>
      <w:rFonts w:eastAsia="Times New Roman"/>
      <w:b/>
      <w:color w:val="0070AD" w:themeColor="accent1"/>
      <w:szCs w:val="21"/>
    </w:rPr>
  </w:style>
  <w:style w:type="paragraph" w:styleId="BlockText">
    <w:name w:val="Block Text"/>
    <w:basedOn w:val="Normal"/>
    <w:uiPriority w:val="99"/>
    <w:semiHidden/>
    <w:unhideWhenUsed/>
    <w:locked/>
    <w:rsid w:val="00ED4F71"/>
    <w:pPr>
      <w:pBdr>
        <w:top w:val="single" w:sz="2" w:space="10" w:color="0070AD" w:themeColor="accent1" w:shadow="1"/>
        <w:left w:val="single" w:sz="2" w:space="10" w:color="0070AD" w:themeColor="accent1" w:shadow="1"/>
        <w:bottom w:val="single" w:sz="2" w:space="10" w:color="0070AD" w:themeColor="accent1" w:shadow="1"/>
        <w:right w:val="single" w:sz="2" w:space="10" w:color="0070AD" w:themeColor="accent1" w:shadow="1"/>
      </w:pBdr>
      <w:ind w:left="1152" w:right="1152"/>
    </w:pPr>
    <w:rPr>
      <w:rFonts w:asciiTheme="minorHAnsi" w:eastAsiaTheme="minorEastAsia" w:hAnsiTheme="minorHAnsi" w:cstheme="minorBidi"/>
      <w:i/>
      <w:iCs/>
      <w:color w:val="0070AD" w:themeColor="accent1"/>
    </w:rPr>
  </w:style>
  <w:style w:type="paragraph" w:styleId="BalloonText">
    <w:name w:val="Balloon Text"/>
    <w:basedOn w:val="Normal"/>
    <w:link w:val="BalloonTextChar"/>
    <w:uiPriority w:val="99"/>
    <w:semiHidden/>
    <w:unhideWhenUsed/>
    <w:locked/>
    <w:rsid w:val="00ED4F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F71"/>
    <w:rPr>
      <w:rFonts w:ascii="Tahoma" w:eastAsia="Arial" w:hAnsi="Tahoma" w:cs="Tahoma"/>
      <w:sz w:val="16"/>
      <w:szCs w:val="16"/>
      <w:lang w:val="en-GB"/>
    </w:rPr>
  </w:style>
  <w:style w:type="table" w:styleId="TableGrid">
    <w:name w:val="Table Grid"/>
    <w:basedOn w:val="TableNormal"/>
    <w:uiPriority w:val="59"/>
    <w:locked/>
    <w:rsid w:val="0014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pgemini-NewVI">
    <w:name w:val="Capgemini - New VI"/>
    <w:basedOn w:val="TableNormal"/>
    <w:uiPriority w:val="99"/>
    <w:qFormat/>
    <w:rsid w:val="00ED6039"/>
    <w:pPr>
      <w:spacing w:after="0" w:line="240" w:lineRule="auto"/>
    </w:pPr>
    <w:tblPr>
      <w:tblBorders>
        <w:top w:val="single" w:sz="4" w:space="0" w:color="2B143D" w:themeColor="text2"/>
        <w:left w:val="single" w:sz="4" w:space="0" w:color="2B143D" w:themeColor="text2"/>
        <w:bottom w:val="single" w:sz="4" w:space="0" w:color="2B143D" w:themeColor="text2"/>
        <w:right w:val="single" w:sz="4" w:space="0" w:color="2B143D" w:themeColor="text2"/>
        <w:insideH w:val="single" w:sz="4" w:space="0" w:color="ECECEC" w:themeColor="background2"/>
        <w:insideV w:val="single" w:sz="4" w:space="0" w:color="ECECEC" w:themeColor="background2"/>
      </w:tblBorders>
      <w:tblCellMar>
        <w:top w:w="108" w:type="dxa"/>
        <w:bottom w:w="108" w:type="dxa"/>
      </w:tblCellMar>
    </w:tblPr>
    <w:tblStylePr w:type="firstRow">
      <w:pPr>
        <w:jc w:val="center"/>
      </w:pPr>
      <w:rPr>
        <w:rFonts w:asciiTheme="minorHAnsi" w:hAnsiTheme="minorHAnsi"/>
        <w:b/>
        <w:color w:val="FFFFFF" w:themeColor="background1"/>
        <w:sz w:val="20"/>
      </w:rPr>
      <w:tblPr/>
      <w:tcPr>
        <w:tcBorders>
          <w:bottom w:val="single" w:sz="4" w:space="0" w:color="FFFFFF" w:themeColor="background1"/>
          <w:insideH w:val="single" w:sz="4" w:space="0" w:color="FFFFFF" w:themeColor="background1"/>
          <w:insideV w:val="single" w:sz="4" w:space="0" w:color="FFFFFF" w:themeColor="background1"/>
        </w:tcBorders>
        <w:shd w:val="clear" w:color="auto" w:fill="2B143D" w:themeFill="text2"/>
      </w:tcPr>
    </w:tblStylePr>
    <w:tblStylePr w:type="lastRow">
      <w:pPr>
        <w:jc w:val="left"/>
      </w:pPr>
      <w:rPr>
        <w:rFonts w:asciiTheme="minorHAnsi" w:hAnsiTheme="minorHAnsi"/>
        <w:b/>
        <w:color w:val="FFFFFF" w:themeColor="background1"/>
        <w:sz w:val="18"/>
      </w:rPr>
      <w:tblPr/>
      <w:tcPr>
        <w:tcBorders>
          <w:top w:val="single" w:sz="4" w:space="0" w:color="FFFFFF" w:themeColor="background1"/>
          <w:left w:val="single" w:sz="4" w:space="0" w:color="2B143D" w:themeColor="text2"/>
          <w:bottom w:val="single" w:sz="4" w:space="0" w:color="2B143D" w:themeColor="text2"/>
          <w:right w:val="single" w:sz="4" w:space="0" w:color="2B143D" w:themeColor="text2"/>
          <w:insideH w:val="nil"/>
          <w:insideV w:val="single" w:sz="4" w:space="0" w:color="FFFFFF" w:themeColor="background1"/>
          <w:tl2br w:val="nil"/>
          <w:tr2bl w:val="nil"/>
        </w:tcBorders>
        <w:shd w:val="clear" w:color="auto" w:fill="2B143D" w:themeFill="accent3"/>
        <w:vAlign w:val="center"/>
      </w:tcPr>
    </w:tblStylePr>
    <w:tblStylePr w:type="firstCol">
      <w:pPr>
        <w:jc w:val="left"/>
      </w:pPr>
      <w:rPr>
        <w:rFonts w:asciiTheme="minorHAnsi" w:hAnsiTheme="minorHAnsi"/>
        <w:b/>
        <w:color w:val="FFFFFF" w:themeColor="background1"/>
        <w:sz w:val="18"/>
      </w:rPr>
      <w:tblPr/>
      <w:tcPr>
        <w:tcBorders>
          <w:insideH w:val="single" w:sz="4" w:space="0" w:color="FFFFFF" w:themeColor="background1"/>
          <w:insideV w:val="nil"/>
        </w:tcBorders>
        <w:shd w:val="clear" w:color="auto" w:fill="ECECEC" w:themeFill="background2"/>
      </w:tcPr>
    </w:tblStylePr>
  </w:style>
  <w:style w:type="paragraph" w:customStyle="1" w:styleId="Quote-Source">
    <w:name w:val="Quote-Source"/>
    <w:qFormat/>
    <w:rsid w:val="00CB02B2"/>
    <w:pPr>
      <w:keepNext/>
      <w:keepLines/>
      <w:spacing w:before="240" w:after="240" w:line="240" w:lineRule="auto"/>
      <w:jc w:val="right"/>
    </w:pPr>
    <w:rPr>
      <w:rFonts w:ascii="Verdana" w:eastAsia="Arial" w:hAnsi="Verdana" w:cs="Times New Roman"/>
      <w:b/>
      <w:color w:val="2B143D" w:themeColor="text2"/>
      <w:sz w:val="20"/>
      <w:lang w:val="fr-FR"/>
    </w:rPr>
  </w:style>
  <w:style w:type="paragraph" w:customStyle="1" w:styleId="PulloutQuote">
    <w:name w:val="Pullout Quote"/>
    <w:basedOn w:val="BodyText1"/>
    <w:next w:val="Quote-Source"/>
    <w:qFormat/>
    <w:rsid w:val="00C26698"/>
    <w:pPr>
      <w:keepNext/>
      <w:keepLines/>
    </w:pPr>
    <w:rPr>
      <w:b/>
      <w:color w:val="0070AD" w:themeColor="accent1"/>
      <w:sz w:val="28"/>
    </w:rPr>
  </w:style>
  <w:style w:type="paragraph" w:customStyle="1" w:styleId="Quotes">
    <w:name w:val="Quotes"/>
    <w:qFormat/>
    <w:rsid w:val="009E5292"/>
    <w:pPr>
      <w:spacing w:after="0" w:line="240" w:lineRule="auto"/>
    </w:pPr>
    <w:rPr>
      <w:rFonts w:asciiTheme="majorHAnsi" w:eastAsia="Arial" w:hAnsiTheme="majorHAnsi" w:cs="Times New Roman"/>
      <w:b/>
      <w:color w:val="CCEFFB" w:themeColor="accent2" w:themeTint="33"/>
      <w:sz w:val="534"/>
    </w:rPr>
  </w:style>
  <w:style w:type="paragraph" w:customStyle="1" w:styleId="NormalQuote">
    <w:name w:val="Normal Quote"/>
    <w:qFormat/>
    <w:rsid w:val="00713E56"/>
    <w:pPr>
      <w:shd w:val="clear" w:color="auto" w:fill="F2F2F2" w:themeFill="background1" w:themeFillShade="F2"/>
      <w:spacing w:after="120" w:line="240" w:lineRule="auto"/>
      <w:jc w:val="both"/>
    </w:pPr>
    <w:rPr>
      <w:rFonts w:ascii="Verdana" w:eastAsia="Arial" w:hAnsi="Verdana" w:cs="Times New Roman"/>
      <w:i/>
      <w:color w:val="FF304C" w:themeColor="accent4"/>
      <w:sz w:val="24"/>
      <w:szCs w:val="24"/>
    </w:rPr>
  </w:style>
  <w:style w:type="paragraph" w:customStyle="1" w:styleId="BiosRole">
    <w:name w:val="Bios Role"/>
    <w:qFormat/>
    <w:rsid w:val="00220D13"/>
    <w:pPr>
      <w:spacing w:after="240" w:line="240" w:lineRule="atLeast"/>
    </w:pPr>
    <w:rPr>
      <w:rFonts w:ascii="Verdana" w:eastAsia="Times New Roman" w:hAnsi="Verdana" w:cs="Times New Roman"/>
      <w:b/>
      <w:color w:val="2B143D" w:themeColor="accent3"/>
      <w:szCs w:val="28"/>
    </w:rPr>
  </w:style>
  <w:style w:type="paragraph" w:customStyle="1" w:styleId="MoreInformation">
    <w:name w:val="More Information"/>
    <w:qFormat/>
    <w:rsid w:val="00292562"/>
    <w:pPr>
      <w:framePr w:hSpace="180" w:wrap="around" w:vAnchor="text" w:hAnchor="margin" w:x="-318" w:y="586"/>
      <w:spacing w:before="240" w:after="0" w:line="240" w:lineRule="auto"/>
    </w:pPr>
    <w:rPr>
      <w:rFonts w:eastAsia="Arial" w:cstheme="minorHAnsi"/>
      <w:color w:val="FFFFFF" w:themeColor="background1"/>
      <w:sz w:val="18"/>
      <w:lang w:val="en-GB"/>
    </w:rPr>
  </w:style>
  <w:style w:type="paragraph" w:customStyle="1" w:styleId="ObjectStyle">
    <w:name w:val="Object Style"/>
    <w:qFormat/>
    <w:rsid w:val="0057149D"/>
    <w:pPr>
      <w:spacing w:before="120" w:after="240" w:line="240" w:lineRule="auto"/>
    </w:pPr>
    <w:rPr>
      <w:rFonts w:ascii="Arial" w:eastAsia="Arial" w:hAnsi="Arial" w:cs="Times New Roman"/>
      <w:noProof/>
      <w:color w:val="000000" w:themeColor="text1"/>
      <w:sz w:val="20"/>
    </w:rPr>
  </w:style>
  <w:style w:type="table" w:customStyle="1" w:styleId="NSN">
    <w:name w:val="NSN"/>
    <w:basedOn w:val="TableNormal"/>
    <w:uiPriority w:val="99"/>
    <w:qFormat/>
    <w:rsid w:val="00302489"/>
    <w:pPr>
      <w:spacing w:before="120" w:after="0" w:line="240" w:lineRule="auto"/>
    </w:pPr>
    <w:tblPr/>
  </w:style>
  <w:style w:type="table" w:customStyle="1" w:styleId="Capgemini">
    <w:name w:val="Capgemini"/>
    <w:basedOn w:val="Capgemini-NewVI"/>
    <w:uiPriority w:val="99"/>
    <w:qFormat/>
    <w:rsid w:val="00546104"/>
    <w:tblPr/>
    <w:tblStylePr w:type="firstRow">
      <w:pPr>
        <w:jc w:val="center"/>
      </w:pPr>
      <w:rPr>
        <w:rFonts w:asciiTheme="minorHAnsi" w:hAnsiTheme="minorHAnsi"/>
        <w:b/>
        <w:color w:val="FFFFFF" w:themeColor="background1"/>
        <w:sz w:val="20"/>
      </w:rPr>
      <w:tblPr/>
      <w:tcPr>
        <w:tcBorders>
          <w:bottom w:val="single" w:sz="4" w:space="0" w:color="FFFFFF" w:themeColor="background1"/>
          <w:insideH w:val="single" w:sz="4" w:space="0" w:color="FFFFFF" w:themeColor="background1"/>
          <w:insideV w:val="single" w:sz="4" w:space="0" w:color="FFFFFF" w:themeColor="background1"/>
        </w:tcBorders>
        <w:shd w:val="clear" w:color="auto" w:fill="2B143D" w:themeFill="text2"/>
      </w:tcPr>
    </w:tblStylePr>
    <w:tblStylePr w:type="lastRow">
      <w:pPr>
        <w:jc w:val="left"/>
      </w:pPr>
      <w:rPr>
        <w:rFonts w:asciiTheme="minorHAnsi" w:hAnsiTheme="minorHAnsi"/>
        <w:b/>
        <w:color w:val="FFFFFF" w:themeColor="background1"/>
        <w:sz w:val="18"/>
      </w:rPr>
      <w:tblPr/>
      <w:tcPr>
        <w:tcBorders>
          <w:top w:val="single" w:sz="4" w:space="0" w:color="FFFFFF" w:themeColor="background1"/>
          <w:left w:val="single" w:sz="4" w:space="0" w:color="2B143D" w:themeColor="text2"/>
          <w:bottom w:val="single" w:sz="4" w:space="0" w:color="2B143D" w:themeColor="text2"/>
          <w:right w:val="single" w:sz="4" w:space="0" w:color="2B143D" w:themeColor="text2"/>
          <w:insideH w:val="nil"/>
          <w:insideV w:val="single" w:sz="4" w:space="0" w:color="FFFFFF" w:themeColor="background1"/>
          <w:tl2br w:val="nil"/>
          <w:tr2bl w:val="nil"/>
        </w:tcBorders>
        <w:shd w:val="clear" w:color="auto" w:fill="2B143D" w:themeFill="accent3"/>
        <w:vAlign w:val="center"/>
      </w:tcPr>
    </w:tblStylePr>
    <w:tblStylePr w:type="firstCol">
      <w:pPr>
        <w:jc w:val="left"/>
      </w:pPr>
      <w:rPr>
        <w:rFonts w:asciiTheme="minorHAnsi" w:hAnsiTheme="minorHAnsi"/>
        <w:b/>
        <w:color w:val="FFFFFF" w:themeColor="background1"/>
        <w:sz w:val="18"/>
      </w:rPr>
      <w:tblPr/>
      <w:tcPr>
        <w:tcBorders>
          <w:insideH w:val="single" w:sz="4" w:space="0" w:color="FFFFFF" w:themeColor="background1"/>
          <w:insideV w:val="nil"/>
        </w:tcBorders>
        <w:shd w:val="clear" w:color="auto" w:fill="ECECEC" w:themeFill="background2"/>
      </w:tcPr>
    </w:tblStylePr>
  </w:style>
  <w:style w:type="table" w:customStyle="1" w:styleId="CMU">
    <w:name w:val="CMU"/>
    <w:basedOn w:val="Capgemini-NewVI"/>
    <w:uiPriority w:val="99"/>
    <w:qFormat/>
    <w:rsid w:val="000A03F7"/>
    <w:rPr>
      <w:rFonts w:ascii="Verdana" w:hAnsi="Verdana"/>
      <w:color w:val="3B3B3B" w:themeColor="background2" w:themeShade="40"/>
      <w:sz w:val="20"/>
    </w:rPr>
    <w:tblPr>
      <w:tblBorders>
        <w:top w:val="single" w:sz="4" w:space="0" w:color="BFBFBF" w:themeColor="text1" w:themeTint="40"/>
        <w:left w:val="single" w:sz="4" w:space="0" w:color="BFBFBF" w:themeColor="text1" w:themeTint="40"/>
        <w:bottom w:val="single" w:sz="4" w:space="0" w:color="BFBFBF" w:themeColor="text1" w:themeTint="40"/>
        <w:right w:val="single" w:sz="4" w:space="0" w:color="BFBFBF" w:themeColor="text1" w:themeTint="40"/>
        <w:insideH w:val="single" w:sz="4" w:space="0" w:color="BFBFBF" w:themeColor="text1" w:themeTint="40"/>
        <w:insideV w:val="single" w:sz="4" w:space="0" w:color="BFBFBF" w:themeColor="text1" w:themeTint="40"/>
      </w:tblBorders>
    </w:tblPr>
    <w:tcPr>
      <w:vAlign w:val="center"/>
    </w:tcPr>
    <w:tblStylePr w:type="firstRow">
      <w:pPr>
        <w:jc w:val="center"/>
      </w:pPr>
      <w:rPr>
        <w:rFonts w:ascii="Verdana" w:hAnsi="Verdana"/>
        <w:b/>
        <w:color w:val="FFFFFF" w:themeColor="background1"/>
        <w:sz w:val="22"/>
      </w:rPr>
      <w:tblPr/>
      <w:tcPr>
        <w:tcBorders>
          <w:bottom w:val="single" w:sz="4" w:space="0" w:color="FFFFFF" w:themeColor="background1"/>
          <w:insideH w:val="single" w:sz="4" w:space="0" w:color="FFFFFF" w:themeColor="background1"/>
          <w:insideV w:val="single" w:sz="4" w:space="0" w:color="FFFFFF" w:themeColor="background1"/>
        </w:tcBorders>
        <w:shd w:val="clear" w:color="auto" w:fill="0070AD" w:themeFill="accent1"/>
      </w:tcPr>
    </w:tblStylePr>
    <w:tblStylePr w:type="lastRow">
      <w:pPr>
        <w:jc w:val="center"/>
      </w:pPr>
      <w:rPr>
        <w:rFonts w:asciiTheme="minorHAnsi" w:hAnsiTheme="minorHAnsi"/>
        <w:b/>
        <w:color w:val="FFFFFF" w:themeColor="background1"/>
        <w:sz w:val="18"/>
      </w:rPr>
      <w:tblPr/>
      <w:tcPr>
        <w:tcBorders>
          <w:top w:val="single" w:sz="4" w:space="0" w:color="E5E5E5" w:themeColor="text1" w:themeTint="1A"/>
          <w:left w:val="single" w:sz="4" w:space="0" w:color="2B143D" w:themeColor="text2"/>
          <w:bottom w:val="single" w:sz="4" w:space="0" w:color="E5E5E5" w:themeColor="text1" w:themeTint="1A"/>
          <w:right w:val="single" w:sz="4" w:space="0" w:color="2B143D" w:themeColor="text2"/>
          <w:insideH w:val="nil"/>
          <w:insideV w:val="single" w:sz="4" w:space="0" w:color="FFFFFF" w:themeColor="background1"/>
          <w:tl2br w:val="nil"/>
          <w:tr2bl w:val="nil"/>
        </w:tcBorders>
        <w:shd w:val="clear" w:color="auto" w:fill="00C37B" w:themeFill="accent6"/>
        <w:vAlign w:val="center"/>
      </w:tcPr>
    </w:tblStylePr>
    <w:tblStylePr w:type="firstCol">
      <w:pPr>
        <w:jc w:val="left"/>
      </w:pPr>
      <w:rPr>
        <w:rFonts w:ascii="Verdana" w:hAnsi="Verdana"/>
        <w:b/>
        <w:color w:val="0070AD" w:themeColor="accent1"/>
        <w:sz w:val="20"/>
      </w:rPr>
      <w:tblPr/>
      <w:tcPr>
        <w:tcBorders>
          <w:insideH w:val="single" w:sz="4" w:space="0" w:color="FFFFFF" w:themeColor="background1"/>
          <w:insideV w:val="nil"/>
        </w:tcBorders>
        <w:shd w:val="clear" w:color="auto" w:fill="E5E5E5" w:themeFill="text1" w:themeFillTint="1A"/>
      </w:tcPr>
    </w:tblStylePr>
    <w:tblStylePr w:type="lastCol">
      <w:rPr>
        <w:rFonts w:ascii="Verdana" w:hAnsi="Verdana"/>
        <w:color w:val="12ABDB" w:themeColor="accent2"/>
        <w:sz w:val="20"/>
      </w:rPr>
    </w:tblStylePr>
  </w:style>
  <w:style w:type="paragraph" w:styleId="NormalWeb">
    <w:name w:val="Normal (Web)"/>
    <w:basedOn w:val="Normal"/>
    <w:uiPriority w:val="99"/>
    <w:semiHidden/>
    <w:unhideWhenUsed/>
    <w:locked/>
    <w:rsid w:val="003F728C"/>
    <w:pPr>
      <w:spacing w:before="100" w:beforeAutospacing="1" w:after="100" w:afterAutospacing="1"/>
    </w:pPr>
    <w:rPr>
      <w:rFonts w:ascii="Times New Roman" w:eastAsiaTheme="minorEastAsia" w:hAnsi="Times New Roman"/>
      <w:b/>
      <w:bCs/>
    </w:rPr>
  </w:style>
  <w:style w:type="paragraph" w:customStyle="1" w:styleId="CopyrightExtraLine">
    <w:name w:val="Copyright Extra Line"/>
    <w:basedOn w:val="Normal"/>
    <w:qFormat/>
    <w:rsid w:val="003F728C"/>
    <w:rPr>
      <w:b/>
      <w:color w:val="FFFFFF" w:themeColor="background1"/>
      <w:sz w:val="16"/>
    </w:rPr>
  </w:style>
  <w:style w:type="character" w:styleId="FollowedHyperlink">
    <w:name w:val="FollowedHyperlink"/>
    <w:basedOn w:val="DefaultParagraphFont"/>
    <w:uiPriority w:val="99"/>
    <w:semiHidden/>
    <w:unhideWhenUsed/>
    <w:locked/>
    <w:rsid w:val="005C3455"/>
    <w:rPr>
      <w:color w:val="12ABDB" w:themeColor="followedHyperlink"/>
      <w:u w:val="single"/>
    </w:rPr>
  </w:style>
  <w:style w:type="character" w:styleId="CommentReference">
    <w:name w:val="annotation reference"/>
    <w:basedOn w:val="DefaultParagraphFont"/>
    <w:uiPriority w:val="99"/>
    <w:semiHidden/>
    <w:unhideWhenUsed/>
    <w:locked/>
    <w:rsid w:val="0043163A"/>
    <w:rPr>
      <w:sz w:val="16"/>
      <w:szCs w:val="16"/>
    </w:rPr>
  </w:style>
  <w:style w:type="paragraph" w:styleId="CommentText">
    <w:name w:val="annotation text"/>
    <w:basedOn w:val="Normal"/>
    <w:link w:val="CommentTextChar"/>
    <w:uiPriority w:val="99"/>
    <w:semiHidden/>
    <w:unhideWhenUsed/>
    <w:locked/>
    <w:rsid w:val="0043163A"/>
    <w:rPr>
      <w:szCs w:val="20"/>
    </w:rPr>
  </w:style>
  <w:style w:type="character" w:customStyle="1" w:styleId="CommentTextChar">
    <w:name w:val="Comment Text Char"/>
    <w:basedOn w:val="DefaultParagraphFont"/>
    <w:link w:val="CommentText"/>
    <w:uiPriority w:val="99"/>
    <w:semiHidden/>
    <w:rsid w:val="0043163A"/>
    <w:rPr>
      <w:rFonts w:ascii="Verdana" w:eastAsia="Arial" w:hAnsi="Verdana" w:cs="Arial"/>
      <w:b/>
      <w:bCs/>
      <w:color w:val="000000" w:themeColor="text1"/>
      <w:sz w:val="20"/>
      <w:szCs w:val="20"/>
      <w:lang w:val="en-GB"/>
    </w:rPr>
  </w:style>
  <w:style w:type="paragraph" w:styleId="CommentSubject">
    <w:name w:val="annotation subject"/>
    <w:basedOn w:val="CommentText"/>
    <w:next w:val="CommentText"/>
    <w:link w:val="CommentSubjectChar"/>
    <w:uiPriority w:val="99"/>
    <w:semiHidden/>
    <w:unhideWhenUsed/>
    <w:locked/>
    <w:rsid w:val="0043163A"/>
  </w:style>
  <w:style w:type="character" w:customStyle="1" w:styleId="CommentSubjectChar">
    <w:name w:val="Comment Subject Char"/>
    <w:basedOn w:val="CommentTextChar"/>
    <w:link w:val="CommentSubject"/>
    <w:uiPriority w:val="99"/>
    <w:semiHidden/>
    <w:rsid w:val="0043163A"/>
    <w:rPr>
      <w:rFonts w:ascii="Verdana" w:eastAsia="Arial" w:hAnsi="Verdana" w:cs="Arial"/>
      <w:b/>
      <w:bCs/>
      <w:color w:val="000000" w:themeColor="text1"/>
      <w:sz w:val="20"/>
      <w:szCs w:val="20"/>
      <w:lang w:val="en-GB"/>
    </w:rPr>
  </w:style>
  <w:style w:type="paragraph" w:styleId="Revision">
    <w:name w:val="Revision"/>
    <w:hidden/>
    <w:uiPriority w:val="99"/>
    <w:semiHidden/>
    <w:rsid w:val="0043163A"/>
    <w:pPr>
      <w:spacing w:after="0" w:line="240" w:lineRule="auto"/>
    </w:pPr>
    <w:rPr>
      <w:rFonts w:ascii="Verdana" w:eastAsia="Arial" w:hAnsi="Verdana" w:cs="Arial"/>
      <w:b/>
      <w:bCs/>
      <w:color w:val="000000" w:themeColor="text1"/>
      <w:sz w:val="24"/>
      <w:szCs w:val="24"/>
      <w:lang w:val="en-GB"/>
    </w:rPr>
  </w:style>
  <w:style w:type="paragraph" w:styleId="TOCHeading">
    <w:name w:val="TOC Heading"/>
    <w:basedOn w:val="Heading1"/>
    <w:next w:val="Normal"/>
    <w:uiPriority w:val="39"/>
    <w:semiHidden/>
    <w:unhideWhenUsed/>
    <w:qFormat/>
    <w:locked/>
    <w:rsid w:val="00CD7E84"/>
    <w:pPr>
      <w:keepNext/>
      <w:keepLines/>
      <w:spacing w:before="240"/>
      <w:outlineLvl w:val="9"/>
    </w:pPr>
    <w:rPr>
      <w:rFonts w:asciiTheme="majorHAnsi" w:eastAsiaTheme="majorEastAsia" w:hAnsiTheme="majorHAnsi" w:cstheme="majorBidi"/>
      <w:b/>
      <w:bCs/>
      <w:color w:val="005381" w:themeColor="accent1" w:themeShade="BF"/>
      <w:sz w:val="32"/>
      <w:szCs w:val="32"/>
    </w:rPr>
  </w:style>
  <w:style w:type="paragraph" w:styleId="Title">
    <w:name w:val="Title"/>
    <w:basedOn w:val="Normal"/>
    <w:next w:val="Normal"/>
    <w:link w:val="TitleChar"/>
    <w:uiPriority w:val="10"/>
    <w:qFormat/>
    <w:locked/>
    <w:rsid w:val="00E720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720A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locked/>
    <w:rsid w:val="00E720AA"/>
    <w:rPr>
      <w:b/>
      <w:bCs/>
    </w:rPr>
  </w:style>
  <w:style w:type="character" w:customStyle="1" w:styleId="Heading5Char">
    <w:name w:val="Heading 5 Char"/>
    <w:basedOn w:val="DefaultParagraphFont"/>
    <w:link w:val="Heading5"/>
    <w:uiPriority w:val="9"/>
    <w:semiHidden/>
    <w:rsid w:val="0049527F"/>
    <w:rPr>
      <w:rFonts w:asciiTheme="majorHAnsi" w:eastAsiaTheme="majorEastAsia" w:hAnsiTheme="majorHAnsi" w:cstheme="majorBidi"/>
      <w:color w:val="005381" w:themeColor="accent1" w:themeShade="BF"/>
      <w:sz w:val="20"/>
    </w:rPr>
  </w:style>
  <w:style w:type="character" w:customStyle="1" w:styleId="Heading6Char">
    <w:name w:val="Heading 6 Char"/>
    <w:basedOn w:val="DefaultParagraphFont"/>
    <w:link w:val="Heading6"/>
    <w:uiPriority w:val="9"/>
    <w:semiHidden/>
    <w:rsid w:val="0049527F"/>
    <w:rPr>
      <w:rFonts w:asciiTheme="majorHAnsi" w:eastAsiaTheme="majorEastAsia" w:hAnsiTheme="majorHAnsi" w:cstheme="majorBidi"/>
      <w:color w:val="003756" w:themeColor="accent1" w:themeShade="7F"/>
      <w:sz w:val="20"/>
    </w:rPr>
  </w:style>
  <w:style w:type="character" w:customStyle="1" w:styleId="Heading7Char">
    <w:name w:val="Heading 7 Char"/>
    <w:basedOn w:val="DefaultParagraphFont"/>
    <w:link w:val="Heading7"/>
    <w:uiPriority w:val="9"/>
    <w:semiHidden/>
    <w:rsid w:val="0049527F"/>
    <w:rPr>
      <w:rFonts w:asciiTheme="majorHAnsi" w:eastAsiaTheme="majorEastAsia" w:hAnsiTheme="majorHAnsi" w:cstheme="majorBidi"/>
      <w:i/>
      <w:iCs/>
      <w:color w:val="003756" w:themeColor="accent1" w:themeShade="7F"/>
      <w:sz w:val="20"/>
    </w:rPr>
  </w:style>
  <w:style w:type="character" w:customStyle="1" w:styleId="Heading8Char">
    <w:name w:val="Heading 8 Char"/>
    <w:basedOn w:val="DefaultParagraphFont"/>
    <w:link w:val="Heading8"/>
    <w:uiPriority w:val="9"/>
    <w:semiHidden/>
    <w:rsid w:val="0049527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527F"/>
    <w:rPr>
      <w:rFonts w:asciiTheme="majorHAnsi" w:eastAsiaTheme="majorEastAsia" w:hAnsiTheme="majorHAnsi" w:cstheme="majorBidi"/>
      <w:i/>
      <w:iCs/>
      <w:color w:val="272727" w:themeColor="text1" w:themeTint="D8"/>
      <w:sz w:val="21"/>
      <w:szCs w:val="21"/>
    </w:rPr>
  </w:style>
  <w:style w:type="paragraph" w:customStyle="1" w:styleId="Head1">
    <w:name w:val="Head1"/>
    <w:basedOn w:val="Heading10"/>
    <w:qFormat/>
    <w:rsid w:val="00F52B66"/>
    <w:pPr>
      <w:numPr>
        <w:numId w:val="0"/>
      </w:numPr>
      <w:outlineLvl w:val="0"/>
    </w:pPr>
    <w:rPr>
      <w:rFonts w:cs="Arial"/>
      <w:bCs/>
      <w:color w:val="2B143D" w:themeColor="accent3"/>
      <w:lang w:val="fr-FR"/>
    </w:rPr>
  </w:style>
  <w:style w:type="paragraph" w:customStyle="1" w:styleId="QuestionStyle">
    <w:name w:val="Question Style"/>
    <w:next w:val="Normal"/>
    <w:uiPriority w:val="19"/>
    <w:qFormat/>
    <w:rsid w:val="006E3C6F"/>
    <w:pPr>
      <w:pBdr>
        <w:top w:val="single" w:sz="4" w:space="1" w:color="auto"/>
        <w:bottom w:val="single" w:sz="4" w:space="1" w:color="auto"/>
      </w:pBdr>
      <w:spacing w:before="240" w:after="120"/>
    </w:pPr>
    <w:rPr>
      <w:rFonts w:asciiTheme="majorHAnsi" w:eastAsia="Calibri" w:hAnsiTheme="majorHAnsi" w:cs="Times New Roman"/>
      <w:i/>
      <w:color w:val="FF304C" w:themeColor="accent4"/>
      <w:sz w:val="20"/>
      <w:szCs w:val="20"/>
      <w:lang w:eastAsia="en-GB"/>
    </w:rPr>
  </w:style>
  <w:style w:type="paragraph" w:customStyle="1" w:styleId="BoilerplateHead1">
    <w:name w:val="Boilerplate Head 1"/>
    <w:basedOn w:val="BoilerplateHead"/>
    <w:qFormat/>
    <w:rsid w:val="00D4250B"/>
    <w:pPr>
      <w:pBdr>
        <w:bottom w:val="single" w:sz="4" w:space="1" w:color="FFFFFF" w:themeColor="background1"/>
      </w:pBdr>
      <w:spacing w:before="5880"/>
      <w:ind w:left="0"/>
    </w:pPr>
    <w:rPr>
      <w:caps w:val="0"/>
      <w:color w:val="FFFFFF" w:themeColor="background1"/>
      <w:spacing w:val="0"/>
    </w:rPr>
  </w:style>
  <w:style w:type="paragraph" w:customStyle="1" w:styleId="Boilerplatetext1">
    <w:name w:val="Boilerplate text 1"/>
    <w:basedOn w:val="BoilerplateText"/>
    <w:qFormat/>
    <w:rsid w:val="00D4250B"/>
  </w:style>
  <w:style w:type="character" w:customStyle="1" w:styleId="Mentionnonrsolue1">
    <w:name w:val="Mention non résolue1"/>
    <w:basedOn w:val="DefaultParagraphFont"/>
    <w:uiPriority w:val="99"/>
    <w:semiHidden/>
    <w:unhideWhenUsed/>
    <w:rsid w:val="00A337DE"/>
    <w:rPr>
      <w:color w:val="605E5C"/>
      <w:shd w:val="clear" w:color="auto" w:fill="E1DFDD"/>
    </w:rPr>
  </w:style>
  <w:style w:type="character" w:styleId="PageNumber">
    <w:name w:val="page number"/>
    <w:basedOn w:val="DefaultParagraphFont"/>
    <w:locked/>
    <w:rsid w:val="00385D18"/>
    <w:rPr>
      <w:rFonts w:ascii="Arial Bold" w:hAnsi="Arial Bold"/>
      <w:b/>
      <w:color w:val="F00000"/>
      <w:sz w:val="16"/>
      <w:lang w:val="en-GB"/>
    </w:rPr>
  </w:style>
  <w:style w:type="paragraph" w:customStyle="1" w:styleId="Footergrey">
    <w:name w:val="Footer grey"/>
    <w:basedOn w:val="Normal"/>
    <w:link w:val="FootergreyChar"/>
    <w:qFormat/>
    <w:rsid w:val="00385D18"/>
    <w:rPr>
      <w:rFonts w:asciiTheme="minorHAnsi" w:hAnsiTheme="minorHAnsi"/>
      <w:color w:val="808080" w:themeColor="background1" w:themeShade="80"/>
      <w:sz w:val="16"/>
      <w:szCs w:val="16"/>
    </w:rPr>
  </w:style>
  <w:style w:type="character" w:styleId="PlaceholderText">
    <w:name w:val="Placeholder Text"/>
    <w:basedOn w:val="DefaultParagraphFont"/>
    <w:uiPriority w:val="99"/>
    <w:semiHidden/>
    <w:locked/>
    <w:rsid w:val="00385D18"/>
    <w:rPr>
      <w:color w:val="808080"/>
    </w:rPr>
  </w:style>
  <w:style w:type="character" w:customStyle="1" w:styleId="FootergreyChar">
    <w:name w:val="Footer grey Char"/>
    <w:basedOn w:val="DefaultParagraphFont"/>
    <w:link w:val="Footergrey"/>
    <w:rsid w:val="00385D18"/>
    <w:rPr>
      <w:rFonts w:eastAsia="Arial" w:cs="Times New Roman"/>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006898">
      <w:bodyDiv w:val="1"/>
      <w:marLeft w:val="0"/>
      <w:marRight w:val="0"/>
      <w:marTop w:val="0"/>
      <w:marBottom w:val="0"/>
      <w:divBdr>
        <w:top w:val="none" w:sz="0" w:space="0" w:color="auto"/>
        <w:left w:val="none" w:sz="0" w:space="0" w:color="auto"/>
        <w:bottom w:val="none" w:sz="0" w:space="0" w:color="auto"/>
        <w:right w:val="none" w:sz="0" w:space="0" w:color="auto"/>
      </w:divBdr>
    </w:div>
    <w:div w:id="325019687">
      <w:bodyDiv w:val="1"/>
      <w:marLeft w:val="0"/>
      <w:marRight w:val="0"/>
      <w:marTop w:val="0"/>
      <w:marBottom w:val="0"/>
      <w:divBdr>
        <w:top w:val="none" w:sz="0" w:space="0" w:color="auto"/>
        <w:left w:val="none" w:sz="0" w:space="0" w:color="auto"/>
        <w:bottom w:val="none" w:sz="0" w:space="0" w:color="auto"/>
        <w:right w:val="none" w:sz="0" w:space="0" w:color="auto"/>
      </w:divBdr>
    </w:div>
    <w:div w:id="901065438">
      <w:bodyDiv w:val="1"/>
      <w:marLeft w:val="0"/>
      <w:marRight w:val="0"/>
      <w:marTop w:val="0"/>
      <w:marBottom w:val="0"/>
      <w:divBdr>
        <w:top w:val="none" w:sz="0" w:space="0" w:color="auto"/>
        <w:left w:val="none" w:sz="0" w:space="0" w:color="auto"/>
        <w:bottom w:val="none" w:sz="0" w:space="0" w:color="auto"/>
        <w:right w:val="none" w:sz="0" w:space="0" w:color="auto"/>
      </w:divBdr>
    </w:div>
    <w:div w:id="20374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sogeti.com" TargetMode="Externa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ogeti.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2.png"/><Relationship Id="rId3" Type="http://schemas.openxmlformats.org/officeDocument/2006/relationships/hyperlink" Target="http://www.slideshare.net/capgemini" TargetMode="External"/><Relationship Id="rId7" Type="http://schemas.openxmlformats.org/officeDocument/2006/relationships/hyperlink" Target="http://www.youtube.com/capgeminimedia" TargetMode="External"/><Relationship Id="rId12" Type="http://schemas.openxmlformats.org/officeDocument/2006/relationships/image" Target="media/image11.png"/><Relationship Id="rId17" Type="http://schemas.openxmlformats.org/officeDocument/2006/relationships/image" Target="media/image16.png"/><Relationship Id="rId2" Type="http://schemas.openxmlformats.org/officeDocument/2006/relationships/image" Target="media/image5.png"/><Relationship Id="rId16" Type="http://schemas.openxmlformats.org/officeDocument/2006/relationships/image" Target="media/image15.png"/><Relationship Id="rId1" Type="http://schemas.openxmlformats.org/officeDocument/2006/relationships/hyperlink" Target="http://www.linkedin.com/company/capgemini" TargetMode="External"/><Relationship Id="rId6" Type="http://schemas.openxmlformats.org/officeDocument/2006/relationships/image" Target="media/image7.png"/><Relationship Id="rId11" Type="http://schemas.openxmlformats.org/officeDocument/2006/relationships/image" Target="media/image10.png"/><Relationship Id="rId5" Type="http://schemas.openxmlformats.org/officeDocument/2006/relationships/hyperlink" Target="http://www.twitter.com/capgemini" TargetMode="External"/><Relationship Id="rId15" Type="http://schemas.openxmlformats.org/officeDocument/2006/relationships/image" Target="media/image14.png"/><Relationship Id="rId10" Type="http://schemas.openxmlformats.org/officeDocument/2006/relationships/image" Target="media/image9.png"/><Relationship Id="rId4" Type="http://schemas.openxmlformats.org/officeDocument/2006/relationships/image" Target="media/image6.png"/><Relationship Id="rId9" Type="http://schemas.openxmlformats.org/officeDocument/2006/relationships/hyperlink" Target="http://www.facebook.com/capgemini" TargetMode="External"/><Relationship Id="rId1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tilsley\Downloads\Sogeti_Word-Standa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8471D6D-0A8F-456A-BBB5-8AF3B5BB9DB4}"/>
      </w:docPartPr>
      <w:docPartBody>
        <w:p w:rsidR="00DE3AAF" w:rsidRDefault="009F1798">
          <w:r w:rsidRPr="008606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Ubuntu">
    <w:panose1 w:val="020B0504030602030204"/>
    <w:charset w:val="00"/>
    <w:family w:val="swiss"/>
    <w:pitch w:val="variable"/>
    <w:sig w:usb0="E00002FF" w:usb1="5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798"/>
    <w:rsid w:val="00032CCD"/>
    <w:rsid w:val="00035BDA"/>
    <w:rsid w:val="00081DFE"/>
    <w:rsid w:val="001B7810"/>
    <w:rsid w:val="001C1B65"/>
    <w:rsid w:val="002D58E6"/>
    <w:rsid w:val="003127B3"/>
    <w:rsid w:val="00407955"/>
    <w:rsid w:val="004C7826"/>
    <w:rsid w:val="0078503E"/>
    <w:rsid w:val="009F1798"/>
    <w:rsid w:val="00B41B3F"/>
    <w:rsid w:val="00D50026"/>
    <w:rsid w:val="00DB40ED"/>
    <w:rsid w:val="00DE3AAF"/>
    <w:rsid w:val="00EE13EA"/>
    <w:rsid w:val="00F70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79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8">
      <a:dk1>
        <a:sysClr val="windowText" lastClr="000000"/>
      </a:dk1>
      <a:lt1>
        <a:srgbClr val="FFFFFF"/>
      </a:lt1>
      <a:dk2>
        <a:srgbClr val="2B143D"/>
      </a:dk2>
      <a:lt2>
        <a:srgbClr val="ECECEC"/>
      </a:lt2>
      <a:accent1>
        <a:srgbClr val="0070AD"/>
      </a:accent1>
      <a:accent2>
        <a:srgbClr val="12ABDB"/>
      </a:accent2>
      <a:accent3>
        <a:srgbClr val="2B143D"/>
      </a:accent3>
      <a:accent4>
        <a:srgbClr val="FF304C"/>
      </a:accent4>
      <a:accent5>
        <a:srgbClr val="95E616"/>
      </a:accent5>
      <a:accent6>
        <a:srgbClr val="00C37B"/>
      </a:accent6>
      <a:hlink>
        <a:srgbClr val="12ABDB"/>
      </a:hlink>
      <a:folHlink>
        <a:srgbClr val="12ABDB"/>
      </a:folHlink>
    </a:clrScheme>
    <a:fontScheme name="New-C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C901C84F51705479B031959504F2522" ma:contentTypeVersion="11" ma:contentTypeDescription="Create a new document." ma:contentTypeScope="" ma:versionID="4342c5e15b6a5e11585ed3e9ab913095">
  <xsd:schema xmlns:xsd="http://www.w3.org/2001/XMLSchema" xmlns:xs="http://www.w3.org/2001/XMLSchema" xmlns:p="http://schemas.microsoft.com/office/2006/metadata/properties" xmlns:ns2="a5954836-43ac-43db-b5eb-4eb5b65e7057" xmlns:ns3="bb904a41-2320-4d3d-943d-f1a5d6e5ed1c" targetNamespace="http://schemas.microsoft.com/office/2006/metadata/properties" ma:root="true" ma:fieldsID="da7d136943f110510f743b16ee7bf06e" ns2:_="" ns3:_="">
    <xsd:import namespace="a5954836-43ac-43db-b5eb-4eb5b65e7057"/>
    <xsd:import namespace="bb904a41-2320-4d3d-943d-f1a5d6e5ed1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954836-43ac-43db-b5eb-4eb5b65e7057"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b3623ea3-be23-4189-a25b-bcadb097ef1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04a41-2320-4d3d-943d-f1a5d6e5ed1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5436135-8aa4-4c8f-86a9-26083c2ce087}" ma:internalName="TaxCatchAll" ma:showField="CatchAllData" ma:web="bb904a41-2320-4d3d-943d-f1a5d6e5ed1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5954836-43ac-43db-b5eb-4eb5b65e7057">
      <Terms xmlns="http://schemas.microsoft.com/office/infopath/2007/PartnerControls"/>
    </lcf76f155ced4ddcb4097134ff3c332f>
    <TaxCatchAll xmlns="bb904a41-2320-4d3d-943d-f1a5d6e5ed1c" xsi:nil="true"/>
  </documentManagement>
</p:properties>
</file>

<file path=customXml/itemProps1.xml><?xml version="1.0" encoding="utf-8"?>
<ds:datastoreItem xmlns:ds="http://schemas.openxmlformats.org/officeDocument/2006/customXml" ds:itemID="{41CD8552-5303-4DA2-AA31-07DC9FBC9C79}">
  <ds:schemaRefs>
    <ds:schemaRef ds:uri="http://schemas.openxmlformats.org/officeDocument/2006/bibliography"/>
  </ds:schemaRefs>
</ds:datastoreItem>
</file>

<file path=customXml/itemProps2.xml><?xml version="1.0" encoding="utf-8"?>
<ds:datastoreItem xmlns:ds="http://schemas.openxmlformats.org/officeDocument/2006/customXml" ds:itemID="{356D3815-9BBD-449C-A233-A438346E52E0}"/>
</file>

<file path=customXml/itemProps3.xml><?xml version="1.0" encoding="utf-8"?>
<ds:datastoreItem xmlns:ds="http://schemas.openxmlformats.org/officeDocument/2006/customXml" ds:itemID="{7ED61B1D-AA69-4050-8A48-B212E297BB60}"/>
</file>

<file path=customXml/itemProps4.xml><?xml version="1.0" encoding="utf-8"?>
<ds:datastoreItem xmlns:ds="http://schemas.openxmlformats.org/officeDocument/2006/customXml" ds:itemID="{D5C45F79-EA21-4E93-BB0B-1764F4074C35}"/>
</file>

<file path=docProps/app.xml><?xml version="1.0" encoding="utf-8"?>
<Properties xmlns="http://schemas.openxmlformats.org/officeDocument/2006/extended-properties" xmlns:vt="http://schemas.openxmlformats.org/officeDocument/2006/docPropsVTypes">
  <Template>Sogeti_Word-Standard.dotx</Template>
  <TotalTime>10</TotalTime>
  <Pages>1</Pages>
  <Words>52</Words>
  <Characters>298</Characters>
  <Application>Microsoft Office Word</Application>
  <DocSecurity>0</DocSecurity>
  <Lines>2</Lines>
  <Paragraphs>1</Paragraphs>
  <ScaleCrop>false</ScaleCrop>
  <HeadingPairs>
    <vt:vector size="6" baseType="variant">
      <vt:variant>
        <vt:lpstr>Title</vt:lpstr>
      </vt:variant>
      <vt:variant>
        <vt:i4>1</vt:i4>
      </vt:variant>
      <vt:variant>
        <vt:lpstr>Titre</vt:lpstr>
      </vt:variant>
      <vt:variant>
        <vt:i4>1</vt:i4>
      </vt:variant>
      <vt:variant>
        <vt:lpstr>Titres</vt:lpstr>
      </vt:variant>
      <vt:variant>
        <vt:i4>8</vt:i4>
      </vt:variant>
    </vt:vector>
  </HeadingPairs>
  <TitlesOfParts>
    <vt:vector size="10" baseType="lpstr">
      <vt:lpstr>Word Template</vt:lpstr>
      <vt:lpstr>Word Template</vt:lpstr>
      <vt:lpstr>&lt;Table of Contents</vt:lpstr>
      <vt:lpstr>Executive Summary </vt:lpstr>
      <vt:lpstr>    Heading 1</vt:lpstr>
      <vt:lpstr>        Heading 2</vt:lpstr>
      <vt:lpstr>    Charts</vt:lpstr>
      <vt:lpstr>    Table</vt:lpstr>
      <vt:lpstr>    Pullout</vt:lpstr>
      <vt:lpstr>    Resume</vt:lpstr>
    </vt:vector>
  </TitlesOfParts>
  <Company>Capgemini</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ed.tilsley@sogeti.com</dc:creator>
  <cp:keywords/>
  <dc:description>© 2019  Sogeti. All rights reserved.</dc:description>
  <cp:lastModifiedBy>Manikantan, Saravanan</cp:lastModifiedBy>
  <cp:revision>3</cp:revision>
  <cp:lastPrinted>2018-09-05T12:17:00Z</cp:lastPrinted>
  <dcterms:created xsi:type="dcterms:W3CDTF">2023-02-03T06:43:00Z</dcterms:created>
  <dcterms:modified xsi:type="dcterms:W3CDTF">2023-02-03T10:13:00Z</dcterms:modified>
  <cp:category>MS WORD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d5e3d3db772c4cf8448db790c29852d77428eb90a7c65d66fee5c9305c94767e</vt:lpwstr>
  </property>
  <property fmtid="{D5CDD505-2E9C-101B-9397-08002B2CF9AE}" pid="3" name="ContentTypeId">
    <vt:lpwstr>0x010100DC901C84F51705479B031959504F2522</vt:lpwstr>
  </property>
</Properties>
</file>